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4D03BC" w:rsidP="009C438E">
      <w:r>
        <w:rPr>
          <w:noProof/>
        </w:rPr>
        <mc:AlternateContent>
          <mc:Choice Requires="wps">
            <w:drawing>
              <wp:anchor distT="0" distB="0" distL="114300" distR="114300" simplePos="0" relativeHeight="251665408" behindDoc="0" locked="0" layoutInCell="1" allowOverlap="1" wp14:anchorId="409E45D8" wp14:editId="12EA4A5C">
                <wp:simplePos x="0" y="0"/>
                <wp:positionH relativeFrom="page">
                  <wp:posOffset>3819525</wp:posOffset>
                </wp:positionH>
                <wp:positionV relativeFrom="page">
                  <wp:posOffset>7077075</wp:posOffset>
                </wp:positionV>
                <wp:extent cx="3215640" cy="2305050"/>
                <wp:effectExtent l="19050" t="19050" r="22860" b="19050"/>
                <wp:wrapNone/>
                <wp:docPr id="44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30505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4D03BC" w:rsidRDefault="002D56A7" w:rsidP="00F714E9">
                            <w:pPr>
                              <w:pStyle w:val="BodyText"/>
                              <w:spacing w:after="0" w:line="276" w:lineRule="auto"/>
                              <w:ind w:right="288"/>
                              <w:rPr>
                                <w:b/>
                              </w:rPr>
                            </w:pPr>
                            <w:r>
                              <w:t xml:space="preserve">   </w:t>
                            </w:r>
                            <w:r w:rsidR="004D03BC">
                              <w:t xml:space="preserve"> </w:t>
                            </w:r>
                            <w:r w:rsidR="004D03BC" w:rsidRPr="004D03BC">
                              <w:rPr>
                                <w:b/>
                              </w:rPr>
                              <w:t>All School Walk</w:t>
                            </w:r>
                            <w:r w:rsidR="004D03BC">
                              <w:rPr>
                                <w:b/>
                              </w:rPr>
                              <w:t xml:space="preserve"> </w:t>
                            </w:r>
                          </w:p>
                          <w:p w:rsidR="00FD51DE" w:rsidRPr="004D03BC" w:rsidRDefault="004D03BC" w:rsidP="00F714E9">
                            <w:pPr>
                              <w:pStyle w:val="BodyText"/>
                              <w:spacing w:after="0" w:line="276" w:lineRule="auto"/>
                              <w:ind w:right="288"/>
                              <w:rPr>
                                <w:b/>
                              </w:rPr>
                            </w:pPr>
                            <w:r>
                              <w:rPr>
                                <w:b/>
                              </w:rPr>
                              <w:t xml:space="preserve">    </w:t>
                            </w:r>
                            <w:r w:rsidRPr="004D03BC">
                              <w:rPr>
                                <w:sz w:val="14"/>
                              </w:rPr>
                              <w:t>(Please let us know if</w:t>
                            </w:r>
                            <w:r w:rsidRPr="004D03BC">
                              <w:rPr>
                                <w:b/>
                                <w:sz w:val="14"/>
                              </w:rPr>
                              <w:t xml:space="preserve"> </w:t>
                            </w:r>
                            <w:r w:rsidRPr="004D03BC">
                              <w:rPr>
                                <w:sz w:val="14"/>
                              </w:rPr>
                              <w:t>there are any concerns)</w:t>
                            </w:r>
                            <w:r>
                              <w:rPr>
                                <w:b/>
                                <w:sz w:val="14"/>
                              </w:rPr>
                              <w:t xml:space="preserve"> </w:t>
                            </w:r>
                          </w:p>
                          <w:p w:rsidR="004D03BC" w:rsidRDefault="004D03BC" w:rsidP="00F714E9">
                            <w:pPr>
                              <w:pStyle w:val="BodyText"/>
                              <w:spacing w:after="0" w:line="276" w:lineRule="auto"/>
                              <w:ind w:right="288"/>
                            </w:pPr>
                            <w:r>
                              <w:t xml:space="preserve">    Thursday, Oct. 6</w:t>
                            </w:r>
                            <w:r w:rsidRPr="004D03BC">
                              <w:rPr>
                                <w:vertAlign w:val="superscript"/>
                              </w:rPr>
                              <w:t>th</w:t>
                            </w:r>
                            <w:r>
                              <w:t xml:space="preserve"> </w:t>
                            </w:r>
                          </w:p>
                          <w:p w:rsidR="00F714E9" w:rsidRPr="002D56A7" w:rsidRDefault="00FD51DE" w:rsidP="00F714E9">
                            <w:pPr>
                              <w:pStyle w:val="BodyText"/>
                              <w:spacing w:after="0" w:line="276" w:lineRule="auto"/>
                              <w:ind w:right="288"/>
                              <w:rPr>
                                <w:b/>
                              </w:rPr>
                            </w:pPr>
                            <w:r>
                              <w:t xml:space="preserve">    </w:t>
                            </w:r>
                            <w:r>
                              <w:rPr>
                                <w:b/>
                              </w:rPr>
                              <w:t>Red and White Spirit Day</w:t>
                            </w:r>
                          </w:p>
                          <w:p w:rsidR="00B02F72" w:rsidRDefault="00FD51DE" w:rsidP="00FD51DE">
                            <w:pPr>
                              <w:pStyle w:val="BodyText"/>
                              <w:spacing w:after="0" w:line="276" w:lineRule="auto"/>
                              <w:ind w:left="288" w:right="288"/>
                            </w:pPr>
                            <w:r>
                              <w:t>Friday, October 7</w:t>
                            </w:r>
                            <w:r w:rsidRPr="00FD51DE">
                              <w:rPr>
                                <w:vertAlign w:val="superscript"/>
                              </w:rPr>
                              <w:t>th</w:t>
                            </w:r>
                            <w:r>
                              <w:t xml:space="preserve"> </w:t>
                            </w:r>
                          </w:p>
                          <w:p w:rsidR="00B02F72" w:rsidRPr="00B02F72" w:rsidRDefault="00B02F72" w:rsidP="00B02F72">
                            <w:pPr>
                              <w:pStyle w:val="BodyText"/>
                              <w:spacing w:after="0" w:line="276" w:lineRule="auto"/>
                              <w:ind w:right="288"/>
                              <w:rPr>
                                <w:b/>
                              </w:rPr>
                            </w:pPr>
                            <w:r>
                              <w:t xml:space="preserve">    </w:t>
                            </w:r>
                            <w:r w:rsidR="00FD51DE" w:rsidRPr="00FD51DE">
                              <w:rPr>
                                <w:b/>
                              </w:rPr>
                              <w:t>PT</w:t>
                            </w:r>
                            <w:r w:rsidR="00FD51DE">
                              <w:t xml:space="preserve"> </w:t>
                            </w:r>
                            <w:r w:rsidRPr="00B02F72">
                              <w:rPr>
                                <w:b/>
                              </w:rPr>
                              <w:t>Conferences</w:t>
                            </w:r>
                          </w:p>
                          <w:p w:rsidR="00B02F72" w:rsidRDefault="00FD51DE" w:rsidP="00B02F72">
                            <w:pPr>
                              <w:pStyle w:val="BodyText"/>
                              <w:spacing w:after="0" w:line="276" w:lineRule="auto"/>
                              <w:ind w:right="288"/>
                            </w:pPr>
                            <w:r>
                              <w:t xml:space="preserve">    Tues</w:t>
                            </w:r>
                            <w:r w:rsidR="00B02F72">
                              <w:t>day</w:t>
                            </w:r>
                            <w:r>
                              <w:t>, Oct. 18</w:t>
                            </w:r>
                            <w:r w:rsidR="00B02F72" w:rsidRPr="00B02F72">
                              <w:rPr>
                                <w:vertAlign w:val="superscript"/>
                              </w:rPr>
                              <w:t>th</w:t>
                            </w:r>
                            <w:r>
                              <w:t xml:space="preserve"> and Thursday, Oct. 20</w:t>
                            </w:r>
                            <w:r w:rsidR="00B02F72" w:rsidRPr="00B02F72">
                              <w:rPr>
                                <w:vertAlign w:val="superscript"/>
                              </w:rPr>
                              <w:t>th</w:t>
                            </w:r>
                            <w:r w:rsidR="00B02F72">
                              <w:t xml:space="preserve"> </w:t>
                            </w:r>
                          </w:p>
                          <w:p w:rsidR="00B02F72" w:rsidRDefault="00B02F72" w:rsidP="00B02F72">
                            <w:pPr>
                              <w:pStyle w:val="BodyText"/>
                              <w:spacing w:after="0" w:line="276" w:lineRule="auto"/>
                              <w:ind w:right="288"/>
                              <w:rPr>
                                <w:b/>
                              </w:rPr>
                            </w:pPr>
                            <w:r w:rsidRPr="00B02F72">
                              <w:rPr>
                                <w:b/>
                              </w:rPr>
                              <w:t xml:space="preserve">    No School </w:t>
                            </w:r>
                          </w:p>
                          <w:p w:rsidR="002D56A7" w:rsidRPr="002D56A7" w:rsidRDefault="00B02F72" w:rsidP="00F714E9">
                            <w:pPr>
                              <w:pStyle w:val="BodyText"/>
                              <w:spacing w:after="0" w:line="276" w:lineRule="auto"/>
                              <w:ind w:right="288"/>
                            </w:pPr>
                            <w:r>
                              <w:rPr>
                                <w:b/>
                              </w:rPr>
                              <w:t xml:space="preserve">    </w:t>
                            </w:r>
                            <w:r w:rsidRPr="00B02F72">
                              <w:t xml:space="preserve">Friday, Oct. </w:t>
                            </w:r>
                            <w:r w:rsidR="00FD51DE">
                              <w:t>21</w:t>
                            </w:r>
                            <w:r w:rsidR="00FD51DE" w:rsidRPr="00FD51DE">
                              <w:rPr>
                                <w:vertAlign w:val="superscript"/>
                              </w:rPr>
                              <w:t>st</w:t>
                            </w:r>
                            <w:r>
                              <w:t xml:space="preserve"> (AM </w:t>
                            </w:r>
                            <w:r w:rsidR="00FD51DE">
                              <w:t xml:space="preserve">PT </w:t>
                            </w:r>
                            <w:r>
                              <w:t>Conferences)</w:t>
                            </w:r>
                          </w:p>
                          <w:p w:rsidR="00AD148A" w:rsidRPr="002D56A7" w:rsidRDefault="002D56A7" w:rsidP="00B02F72">
                            <w:pPr>
                              <w:pStyle w:val="BodyText"/>
                              <w:spacing w:after="0" w:line="276" w:lineRule="auto"/>
                              <w:rPr>
                                <w:b/>
                              </w:rPr>
                            </w:pPr>
                            <w:r>
                              <w:t xml:space="preserve">    </w:t>
                            </w:r>
                            <w:r w:rsidRPr="002D56A7">
                              <w:rPr>
                                <w:b/>
                              </w:rPr>
                              <w:t>No School</w:t>
                            </w:r>
                          </w:p>
                          <w:p w:rsidR="002D56A7" w:rsidRDefault="002D56A7" w:rsidP="00B02F72">
                            <w:pPr>
                              <w:pStyle w:val="BodyText"/>
                              <w:spacing w:after="0" w:line="276" w:lineRule="auto"/>
                            </w:pPr>
                            <w:r>
                              <w:t xml:space="preserve">   </w:t>
                            </w:r>
                            <w:r w:rsidR="00A43B9B">
                              <w:t xml:space="preserve"> Thursday and Friday</w:t>
                            </w:r>
                            <w:r>
                              <w:t xml:space="preserve">, October </w:t>
                            </w:r>
                            <w:r w:rsidR="00A43B9B">
                              <w:t>2</w:t>
                            </w:r>
                            <w:r w:rsidR="00FD51DE">
                              <w:t>7</w:t>
                            </w:r>
                            <w:r w:rsidR="00FD51DE" w:rsidRPr="00FD51DE">
                              <w:rPr>
                                <w:vertAlign w:val="superscript"/>
                              </w:rPr>
                              <w:t>th</w:t>
                            </w:r>
                            <w:r w:rsidR="00A43B9B">
                              <w:t xml:space="preserve"> and 2</w:t>
                            </w:r>
                            <w:r w:rsidR="00FD51DE">
                              <w:t>8</w:t>
                            </w:r>
                            <w:r w:rsidR="00FD51DE" w:rsidRPr="00FD51DE">
                              <w:rPr>
                                <w:vertAlign w:val="superscript"/>
                              </w:rPr>
                              <w:t>th</w:t>
                            </w:r>
                          </w:p>
                          <w:p w:rsidR="00B07502" w:rsidRPr="00B07502" w:rsidRDefault="00B07502" w:rsidP="00B02F72">
                            <w:pPr>
                              <w:pStyle w:val="BodyText"/>
                              <w:spacing w:after="0" w:line="276" w:lineRule="auto"/>
                              <w:rPr>
                                <w:b/>
                              </w:rPr>
                            </w:pPr>
                            <w:r>
                              <w:t xml:space="preserve">    </w:t>
                            </w:r>
                            <w:r w:rsidRPr="00B07502">
                              <w:rPr>
                                <w:b/>
                              </w:rPr>
                              <w:t>Black and Orange Day</w:t>
                            </w:r>
                          </w:p>
                          <w:p w:rsidR="00B07502" w:rsidRDefault="00B07502" w:rsidP="00B02F72">
                            <w:pPr>
                              <w:pStyle w:val="BodyText"/>
                              <w:spacing w:after="0" w:line="276" w:lineRule="auto"/>
                            </w:pPr>
                            <w:r>
                              <w:t xml:space="preserve">    </w:t>
                            </w:r>
                            <w:r w:rsidR="00FD51DE">
                              <w:t>Mon</w:t>
                            </w:r>
                            <w:r w:rsidR="00A43B9B">
                              <w:t>day</w:t>
                            </w:r>
                            <w:r>
                              <w:t>, October 31</w:t>
                            </w:r>
                            <w:r w:rsidRPr="00B07502">
                              <w:rPr>
                                <w:vertAlign w:val="superscript"/>
                              </w:rPr>
                              <w:t>st</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45D8" id="_x0000_t202" coordsize="21600,21600" o:spt="202" path="m,l,21600r21600,l21600,xe">
                <v:stroke joinstyle="miter"/>
                <v:path gradientshapeok="t" o:connecttype="rect"/>
              </v:shapetype>
              <v:shape id="Text Box 303" o:spid="_x0000_s1026" type="#_x0000_t202" style="position:absolute;margin-left:300.75pt;margin-top:557.25pt;width:253.2pt;height:1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" filled="f" fillcolor="#9cf" strokecolor="#36f" strokeweight="2.25pt">
                <v:stroke dashstyle="1 1" endcap="round"/>
                <v:textbox inset="0,0,0,0">
                  <w:txbxContent>
                    <w:p w:rsidR="004D03BC" w:rsidRDefault="002D56A7" w:rsidP="00F714E9">
                      <w:pPr>
                        <w:pStyle w:val="BodyText"/>
                        <w:spacing w:after="0" w:line="276" w:lineRule="auto"/>
                        <w:ind w:right="288"/>
                        <w:rPr>
                          <w:b/>
                        </w:rPr>
                      </w:pPr>
                      <w:r>
                        <w:t xml:space="preserve">   </w:t>
                      </w:r>
                      <w:r w:rsidR="004D03BC">
                        <w:t xml:space="preserve"> </w:t>
                      </w:r>
                      <w:r w:rsidR="004D03BC" w:rsidRPr="004D03BC">
                        <w:rPr>
                          <w:b/>
                        </w:rPr>
                        <w:t>All School Walk</w:t>
                      </w:r>
                      <w:r w:rsidR="004D03BC">
                        <w:rPr>
                          <w:b/>
                        </w:rPr>
                        <w:t xml:space="preserve"> </w:t>
                      </w:r>
                    </w:p>
                    <w:p w:rsidR="00FD51DE" w:rsidRPr="004D03BC" w:rsidRDefault="004D03BC" w:rsidP="00F714E9">
                      <w:pPr>
                        <w:pStyle w:val="BodyText"/>
                        <w:spacing w:after="0" w:line="276" w:lineRule="auto"/>
                        <w:ind w:right="288"/>
                        <w:rPr>
                          <w:b/>
                        </w:rPr>
                      </w:pPr>
                      <w:r>
                        <w:rPr>
                          <w:b/>
                        </w:rPr>
                        <w:t xml:space="preserve">    </w:t>
                      </w:r>
                      <w:r w:rsidRPr="004D03BC">
                        <w:rPr>
                          <w:sz w:val="14"/>
                        </w:rPr>
                        <w:t>(Please let us know if</w:t>
                      </w:r>
                      <w:r w:rsidRPr="004D03BC">
                        <w:rPr>
                          <w:b/>
                          <w:sz w:val="14"/>
                        </w:rPr>
                        <w:t xml:space="preserve"> </w:t>
                      </w:r>
                      <w:r w:rsidRPr="004D03BC">
                        <w:rPr>
                          <w:sz w:val="14"/>
                        </w:rPr>
                        <w:t>there are any concerns)</w:t>
                      </w:r>
                      <w:r>
                        <w:rPr>
                          <w:b/>
                          <w:sz w:val="14"/>
                        </w:rPr>
                        <w:t xml:space="preserve"> </w:t>
                      </w:r>
                    </w:p>
                    <w:p w:rsidR="004D03BC" w:rsidRDefault="004D03BC" w:rsidP="00F714E9">
                      <w:pPr>
                        <w:pStyle w:val="BodyText"/>
                        <w:spacing w:after="0" w:line="276" w:lineRule="auto"/>
                        <w:ind w:right="288"/>
                      </w:pPr>
                      <w:r>
                        <w:t xml:space="preserve">    Thursday, Oct. 6</w:t>
                      </w:r>
                      <w:r w:rsidRPr="004D03BC">
                        <w:rPr>
                          <w:vertAlign w:val="superscript"/>
                        </w:rPr>
                        <w:t>th</w:t>
                      </w:r>
                      <w:r>
                        <w:t xml:space="preserve"> </w:t>
                      </w:r>
                    </w:p>
                    <w:p w:rsidR="00F714E9" w:rsidRPr="002D56A7" w:rsidRDefault="00FD51DE" w:rsidP="00F714E9">
                      <w:pPr>
                        <w:pStyle w:val="BodyText"/>
                        <w:spacing w:after="0" w:line="276" w:lineRule="auto"/>
                        <w:ind w:right="288"/>
                        <w:rPr>
                          <w:b/>
                        </w:rPr>
                      </w:pPr>
                      <w:r>
                        <w:t xml:space="preserve">    </w:t>
                      </w:r>
                      <w:r>
                        <w:rPr>
                          <w:b/>
                        </w:rPr>
                        <w:t>Red and White Spirit Day</w:t>
                      </w:r>
                    </w:p>
                    <w:p w:rsidR="00B02F72" w:rsidRDefault="00FD51DE" w:rsidP="00FD51DE">
                      <w:pPr>
                        <w:pStyle w:val="BodyText"/>
                        <w:spacing w:after="0" w:line="276" w:lineRule="auto"/>
                        <w:ind w:left="288" w:right="288"/>
                      </w:pPr>
                      <w:r>
                        <w:t>Friday, October 7</w:t>
                      </w:r>
                      <w:r w:rsidRPr="00FD51DE">
                        <w:rPr>
                          <w:vertAlign w:val="superscript"/>
                        </w:rPr>
                        <w:t>th</w:t>
                      </w:r>
                      <w:r>
                        <w:t xml:space="preserve"> </w:t>
                      </w:r>
                    </w:p>
                    <w:p w:rsidR="00B02F72" w:rsidRPr="00B02F72" w:rsidRDefault="00B02F72" w:rsidP="00B02F72">
                      <w:pPr>
                        <w:pStyle w:val="BodyText"/>
                        <w:spacing w:after="0" w:line="276" w:lineRule="auto"/>
                        <w:ind w:right="288"/>
                        <w:rPr>
                          <w:b/>
                        </w:rPr>
                      </w:pPr>
                      <w:r>
                        <w:t xml:space="preserve">    </w:t>
                      </w:r>
                      <w:r w:rsidR="00FD51DE" w:rsidRPr="00FD51DE">
                        <w:rPr>
                          <w:b/>
                        </w:rPr>
                        <w:t>PT</w:t>
                      </w:r>
                      <w:r w:rsidR="00FD51DE">
                        <w:t xml:space="preserve"> </w:t>
                      </w:r>
                      <w:r w:rsidRPr="00B02F72">
                        <w:rPr>
                          <w:b/>
                        </w:rPr>
                        <w:t>Conferences</w:t>
                      </w:r>
                    </w:p>
                    <w:p w:rsidR="00B02F72" w:rsidRDefault="00FD51DE" w:rsidP="00B02F72">
                      <w:pPr>
                        <w:pStyle w:val="BodyText"/>
                        <w:spacing w:after="0" w:line="276" w:lineRule="auto"/>
                        <w:ind w:right="288"/>
                      </w:pPr>
                      <w:r>
                        <w:t xml:space="preserve">    Tues</w:t>
                      </w:r>
                      <w:r w:rsidR="00B02F72">
                        <w:t>day</w:t>
                      </w:r>
                      <w:r>
                        <w:t>, Oct. 18</w:t>
                      </w:r>
                      <w:r w:rsidR="00B02F72" w:rsidRPr="00B02F72">
                        <w:rPr>
                          <w:vertAlign w:val="superscript"/>
                        </w:rPr>
                        <w:t>th</w:t>
                      </w:r>
                      <w:r>
                        <w:t xml:space="preserve"> and Thursday, Oct. 20</w:t>
                      </w:r>
                      <w:r w:rsidR="00B02F72" w:rsidRPr="00B02F72">
                        <w:rPr>
                          <w:vertAlign w:val="superscript"/>
                        </w:rPr>
                        <w:t>th</w:t>
                      </w:r>
                      <w:r w:rsidR="00B02F72">
                        <w:t xml:space="preserve"> </w:t>
                      </w:r>
                    </w:p>
                    <w:p w:rsidR="00B02F72" w:rsidRDefault="00B02F72" w:rsidP="00B02F72">
                      <w:pPr>
                        <w:pStyle w:val="BodyText"/>
                        <w:spacing w:after="0" w:line="276" w:lineRule="auto"/>
                        <w:ind w:right="288"/>
                        <w:rPr>
                          <w:b/>
                        </w:rPr>
                      </w:pPr>
                      <w:r w:rsidRPr="00B02F72">
                        <w:rPr>
                          <w:b/>
                        </w:rPr>
                        <w:t xml:space="preserve">    No School </w:t>
                      </w:r>
                    </w:p>
                    <w:p w:rsidR="002D56A7" w:rsidRPr="002D56A7" w:rsidRDefault="00B02F72" w:rsidP="00F714E9">
                      <w:pPr>
                        <w:pStyle w:val="BodyText"/>
                        <w:spacing w:after="0" w:line="276" w:lineRule="auto"/>
                        <w:ind w:right="288"/>
                      </w:pPr>
                      <w:r>
                        <w:rPr>
                          <w:b/>
                        </w:rPr>
                        <w:t xml:space="preserve">    </w:t>
                      </w:r>
                      <w:r w:rsidRPr="00B02F72">
                        <w:t xml:space="preserve">Friday, Oct. </w:t>
                      </w:r>
                      <w:r w:rsidR="00FD51DE">
                        <w:t>21</w:t>
                      </w:r>
                      <w:r w:rsidR="00FD51DE" w:rsidRPr="00FD51DE">
                        <w:rPr>
                          <w:vertAlign w:val="superscript"/>
                        </w:rPr>
                        <w:t>st</w:t>
                      </w:r>
                      <w:r>
                        <w:t xml:space="preserve"> (AM </w:t>
                      </w:r>
                      <w:r w:rsidR="00FD51DE">
                        <w:t xml:space="preserve">PT </w:t>
                      </w:r>
                      <w:r>
                        <w:t>Conferences)</w:t>
                      </w:r>
                    </w:p>
                    <w:p w:rsidR="00AD148A" w:rsidRPr="002D56A7" w:rsidRDefault="002D56A7" w:rsidP="00B02F72">
                      <w:pPr>
                        <w:pStyle w:val="BodyText"/>
                        <w:spacing w:after="0" w:line="276" w:lineRule="auto"/>
                        <w:rPr>
                          <w:b/>
                        </w:rPr>
                      </w:pPr>
                      <w:r>
                        <w:t xml:space="preserve">    </w:t>
                      </w:r>
                      <w:r w:rsidRPr="002D56A7">
                        <w:rPr>
                          <w:b/>
                        </w:rPr>
                        <w:t>No School</w:t>
                      </w:r>
                    </w:p>
                    <w:p w:rsidR="002D56A7" w:rsidRDefault="002D56A7" w:rsidP="00B02F72">
                      <w:pPr>
                        <w:pStyle w:val="BodyText"/>
                        <w:spacing w:after="0" w:line="276" w:lineRule="auto"/>
                      </w:pPr>
                      <w:r>
                        <w:t xml:space="preserve">   </w:t>
                      </w:r>
                      <w:r w:rsidR="00A43B9B">
                        <w:t xml:space="preserve"> Thursday and Friday</w:t>
                      </w:r>
                      <w:r>
                        <w:t xml:space="preserve">, October </w:t>
                      </w:r>
                      <w:r w:rsidR="00A43B9B">
                        <w:t>2</w:t>
                      </w:r>
                      <w:r w:rsidR="00FD51DE">
                        <w:t>7</w:t>
                      </w:r>
                      <w:r w:rsidR="00FD51DE" w:rsidRPr="00FD51DE">
                        <w:rPr>
                          <w:vertAlign w:val="superscript"/>
                        </w:rPr>
                        <w:t>th</w:t>
                      </w:r>
                      <w:r w:rsidR="00A43B9B">
                        <w:t xml:space="preserve"> and 2</w:t>
                      </w:r>
                      <w:r w:rsidR="00FD51DE">
                        <w:t>8</w:t>
                      </w:r>
                      <w:r w:rsidR="00FD51DE" w:rsidRPr="00FD51DE">
                        <w:rPr>
                          <w:vertAlign w:val="superscript"/>
                        </w:rPr>
                        <w:t>th</w:t>
                      </w:r>
                    </w:p>
                    <w:p w:rsidR="00B07502" w:rsidRPr="00B07502" w:rsidRDefault="00B07502" w:rsidP="00B02F72">
                      <w:pPr>
                        <w:pStyle w:val="BodyText"/>
                        <w:spacing w:after="0" w:line="276" w:lineRule="auto"/>
                        <w:rPr>
                          <w:b/>
                        </w:rPr>
                      </w:pPr>
                      <w:r>
                        <w:t xml:space="preserve">    </w:t>
                      </w:r>
                      <w:r w:rsidRPr="00B07502">
                        <w:rPr>
                          <w:b/>
                        </w:rPr>
                        <w:t>Black and Orange Day</w:t>
                      </w:r>
                    </w:p>
                    <w:p w:rsidR="00B07502" w:rsidRDefault="00B07502" w:rsidP="00B02F72">
                      <w:pPr>
                        <w:pStyle w:val="BodyText"/>
                        <w:spacing w:after="0" w:line="276" w:lineRule="auto"/>
                      </w:pPr>
                      <w:r>
                        <w:t xml:space="preserve">    </w:t>
                      </w:r>
                      <w:r w:rsidR="00FD51DE">
                        <w:t>Mon</w:t>
                      </w:r>
                      <w:r w:rsidR="00A43B9B">
                        <w:t>day</w:t>
                      </w:r>
                      <w:r>
                        <w:t>, October 31</w:t>
                      </w:r>
                      <w:r w:rsidRPr="00B07502">
                        <w:rPr>
                          <w:vertAlign w:val="superscript"/>
                        </w:rPr>
                        <w:t>st</w:t>
                      </w:r>
                      <w:r>
                        <w:t xml:space="preserve"> </w:t>
                      </w:r>
                    </w:p>
                  </w:txbxContent>
                </v:textbox>
                <w10:wrap anchorx="page" anchory="page"/>
              </v:shape>
            </w:pict>
          </mc:Fallback>
        </mc:AlternateContent>
      </w:r>
      <w:r>
        <w:rPr>
          <w:noProof/>
        </w:rPr>
        <w:drawing>
          <wp:anchor distT="0" distB="0" distL="114300" distR="114300" simplePos="0" relativeHeight="251678720" behindDoc="0" locked="0" layoutInCell="1" allowOverlap="1" wp14:anchorId="37B118F7" wp14:editId="20179E91">
            <wp:simplePos x="0" y="0"/>
            <wp:positionH relativeFrom="page">
              <wp:posOffset>6100445</wp:posOffset>
            </wp:positionH>
            <wp:positionV relativeFrom="page">
              <wp:posOffset>7264400</wp:posOffset>
            </wp:positionV>
            <wp:extent cx="831215" cy="793115"/>
            <wp:effectExtent l="0" t="0" r="6985" b="6985"/>
            <wp:wrapNone/>
            <wp:docPr id="454" name="Picture 454" descr="C:\Users\anitawoodzicka\AppData\Local\Microsoft\Windows\Temporary Internet Files\Content.IE5\2B3BRM3U\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anitawoodzicka\AppData\Local\Microsoft\Windows\Temporary Internet Files\Content.IE5\2B3BRM3U\MC90023218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4E9">
        <w:rPr>
          <w:noProof/>
        </w:rPr>
        <mc:AlternateContent>
          <mc:Choice Requires="wps">
            <w:drawing>
              <wp:anchor distT="0" distB="0" distL="114300" distR="114300" simplePos="0" relativeHeight="251684864" behindDoc="0" locked="0" layoutInCell="1" allowOverlap="1" wp14:anchorId="0BA5D92A" wp14:editId="7488C80B">
                <wp:simplePos x="0" y="0"/>
                <wp:positionH relativeFrom="page">
                  <wp:posOffset>685800</wp:posOffset>
                </wp:positionH>
                <wp:positionV relativeFrom="page">
                  <wp:posOffset>4580890</wp:posOffset>
                </wp:positionV>
                <wp:extent cx="2754630" cy="314325"/>
                <wp:effectExtent l="0" t="0" r="7620" b="9525"/>
                <wp:wrapNone/>
                <wp:docPr id="4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92F0A" w:rsidRPr="00467E06" w:rsidRDefault="00792F0A" w:rsidP="00792F0A">
                            <w:pPr>
                              <w:pStyle w:val="Masthead"/>
                              <w:rPr>
                                <w:sz w:val="32"/>
                              </w:rPr>
                            </w:pPr>
                            <w:r>
                              <w:rPr>
                                <w:sz w:val="32"/>
                              </w:rPr>
                              <w:t>Classroom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D92A" id="Text Box 13" o:spid="_x0000_s1027" type="#_x0000_t202" style="position:absolute;margin-left:54pt;margin-top:360.7pt;width:216.9pt;height:24.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" filled="f" stroked="f" strokecolor="white">
                <v:textbox inset="0,0,0,0">
                  <w:txbxContent>
                    <w:p w:rsidR="00792F0A" w:rsidRPr="00467E06" w:rsidRDefault="00792F0A" w:rsidP="00792F0A">
                      <w:pPr>
                        <w:pStyle w:val="Masthead"/>
                        <w:rPr>
                          <w:sz w:val="32"/>
                        </w:rPr>
                      </w:pPr>
                      <w:r>
                        <w:rPr>
                          <w:sz w:val="32"/>
                        </w:rPr>
                        <w:t>Classroom News</w:t>
                      </w:r>
                    </w:p>
                  </w:txbxContent>
                </v:textbox>
                <w10:wrap anchorx="page" anchory="page"/>
              </v:shape>
            </w:pict>
          </mc:Fallback>
        </mc:AlternateContent>
      </w:r>
      <w:r w:rsidR="00F714E9">
        <w:rPr>
          <w:noProof/>
        </w:rPr>
        <mc:AlternateContent>
          <mc:Choice Requires="wps">
            <w:drawing>
              <wp:anchor distT="0" distB="0" distL="114300" distR="114300" simplePos="0" relativeHeight="251682816" behindDoc="0" locked="0" layoutInCell="1" allowOverlap="1" wp14:anchorId="3E6F3925" wp14:editId="4BF010B0">
                <wp:simplePos x="0" y="0"/>
                <wp:positionH relativeFrom="column">
                  <wp:posOffset>-571500</wp:posOffset>
                </wp:positionH>
                <wp:positionV relativeFrom="paragraph">
                  <wp:posOffset>4276725</wp:posOffset>
                </wp:positionV>
                <wp:extent cx="3045460" cy="148590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485900"/>
                        </a:xfrm>
                        <a:prstGeom prst="rect">
                          <a:avLst/>
                        </a:prstGeom>
                        <a:solidFill>
                          <a:srgbClr val="FFFFFF"/>
                        </a:solidFill>
                        <a:ln w="19050">
                          <a:solidFill>
                            <a:srgbClr val="000000"/>
                          </a:solidFill>
                          <a:prstDash val="sysDot"/>
                          <a:miter lim="800000"/>
                          <a:headEnd/>
                          <a:tailEnd/>
                        </a:ln>
                      </wps:spPr>
                      <wps:txbx>
                        <w:txbxContent>
                          <w:p w:rsidR="008450F3" w:rsidRPr="00DD6FB3" w:rsidRDefault="00DD6FB3" w:rsidP="00DD6FB3">
                            <w:pPr>
                              <w:ind w:firstLine="720"/>
                              <w:rPr>
                                <w:b/>
                              </w:rPr>
                            </w:pPr>
                            <w:r>
                              <w:t>*</w:t>
                            </w:r>
                            <w:r w:rsidR="00B02F72">
                              <w:t>Tue</w:t>
                            </w:r>
                            <w:r w:rsidR="00B07502">
                              <w:t>sdays in the cafeteria are spe</w:t>
                            </w:r>
                            <w:r w:rsidR="00616518">
                              <w:t>cial snack days</w:t>
                            </w:r>
                            <w:r w:rsidR="00B02F72">
                              <w:rPr>
                                <w:b/>
                              </w:rPr>
                              <w:t xml:space="preserve">. </w:t>
                            </w:r>
                            <w:r w:rsidR="00B02F72" w:rsidRPr="00DD6FB3">
                              <w:rPr>
                                <w:b/>
                                <w:sz w:val="28"/>
                              </w:rPr>
                              <w:t>Each snack is 75</w:t>
                            </w:r>
                            <w:r w:rsidR="00616518" w:rsidRPr="00DD6FB3">
                              <w:rPr>
                                <w:b/>
                                <w:sz w:val="28"/>
                              </w:rPr>
                              <w:t xml:space="preserve"> cents</w:t>
                            </w:r>
                            <w:r w:rsidR="00B07502">
                              <w:t xml:space="preserve"> and will be deducted from your child’s lunch account. If you want your child to have a special snack, please make sure your child has enough money in their account.</w:t>
                            </w:r>
                          </w:p>
                          <w:p w:rsidR="008450F3" w:rsidRPr="008450F3" w:rsidRDefault="008450F3">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F3925" id="Text Box 2" o:spid="_x0000_s1028" type="#_x0000_t202" style="position:absolute;margin-left:-45pt;margin-top:336.75pt;width:239.8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" strokeweight="1.5pt">
                <v:stroke dashstyle="1 1"/>
                <v:textbox>
                  <w:txbxContent>
                    <w:p w:rsidR="008450F3" w:rsidRPr="00DD6FB3" w:rsidRDefault="00DD6FB3" w:rsidP="00DD6FB3">
                      <w:pPr>
                        <w:ind w:firstLine="720"/>
                        <w:rPr>
                          <w:b/>
                        </w:rPr>
                      </w:pPr>
                      <w:r>
                        <w:t>*</w:t>
                      </w:r>
                      <w:r w:rsidR="00B02F72">
                        <w:t>Tue</w:t>
                      </w:r>
                      <w:r w:rsidR="00B07502">
                        <w:t>sdays in the cafeteria are spe</w:t>
                      </w:r>
                      <w:r w:rsidR="00616518">
                        <w:t>cial snack days</w:t>
                      </w:r>
                      <w:r w:rsidR="00B02F72">
                        <w:rPr>
                          <w:b/>
                        </w:rPr>
                        <w:t xml:space="preserve">. </w:t>
                      </w:r>
                      <w:r w:rsidR="00B02F72" w:rsidRPr="00DD6FB3">
                        <w:rPr>
                          <w:b/>
                          <w:sz w:val="28"/>
                        </w:rPr>
                        <w:t>Each snack is 75</w:t>
                      </w:r>
                      <w:r w:rsidR="00616518" w:rsidRPr="00DD6FB3">
                        <w:rPr>
                          <w:b/>
                          <w:sz w:val="28"/>
                        </w:rPr>
                        <w:t xml:space="preserve"> cents</w:t>
                      </w:r>
                      <w:r w:rsidR="00B07502">
                        <w:t xml:space="preserve"> and will be deducted from your child’s lunch account. If you want your child to have a special snack, please make sure your child has enough money in their account.</w:t>
                      </w:r>
                    </w:p>
                    <w:p w:rsidR="008450F3" w:rsidRPr="008450F3" w:rsidRDefault="008450F3">
                      <w:pPr>
                        <w:rPr>
                          <w:color w:val="00B050"/>
                        </w:rPr>
                      </w:pPr>
                    </w:p>
                  </w:txbxContent>
                </v:textbox>
              </v:shape>
            </w:pict>
          </mc:Fallback>
        </mc:AlternateContent>
      </w:r>
      <w:r w:rsidR="00F714E9">
        <w:rPr>
          <w:noProof/>
        </w:rPr>
        <mc:AlternateContent>
          <mc:Choice Requires="wps">
            <w:drawing>
              <wp:anchor distT="0" distB="0" distL="114300" distR="114300" simplePos="0" relativeHeight="251669504" behindDoc="0" locked="0" layoutInCell="1" allowOverlap="1" wp14:anchorId="53BD1E62" wp14:editId="19436567">
                <wp:simplePos x="0" y="0"/>
                <wp:positionH relativeFrom="page">
                  <wp:posOffset>552450</wp:posOffset>
                </wp:positionH>
                <wp:positionV relativeFrom="page">
                  <wp:posOffset>6904990</wp:posOffset>
                </wp:positionV>
                <wp:extent cx="2971800" cy="2524125"/>
                <wp:effectExtent l="0" t="0" r="0" b="9525"/>
                <wp:wrapNone/>
                <wp:docPr id="2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94155C" w:rsidRDefault="00BD3F20" w:rsidP="00350640">
                            <w:pPr>
                              <w:pStyle w:val="List2"/>
                              <w:tabs>
                                <w:tab w:val="num" w:pos="900"/>
                              </w:tabs>
                            </w:pPr>
                            <w:r>
                              <w:t>Remember to check your child’s take home folder every night.</w:t>
                            </w:r>
                          </w:p>
                          <w:p w:rsidR="00530AF1" w:rsidRDefault="00BD3F20" w:rsidP="00350640">
                            <w:pPr>
                              <w:pStyle w:val="List2"/>
                              <w:tabs>
                                <w:tab w:val="num" w:pos="900"/>
                              </w:tabs>
                            </w:pPr>
                            <w:r>
                              <w:t xml:space="preserve">Please practice self-help skills with your child at home this month (tying shoes, zipping coats, independent bathroom skills, etc.)  Thank you! </w:t>
                            </w:r>
                            <w:r>
                              <w:sym w:font="Wingdings" w:char="F04A"/>
                            </w:r>
                          </w:p>
                          <w:p w:rsidR="00BD3F20" w:rsidRPr="00BD3F20" w:rsidRDefault="00A43B9B" w:rsidP="001E357B">
                            <w:pPr>
                              <w:pStyle w:val="List2"/>
                            </w:pPr>
                            <w:r>
                              <w:t>The weather will be changing.</w:t>
                            </w:r>
                            <w:r w:rsidR="001E357B">
                              <w:t xml:space="preserve"> Please make sure you send your child with a jacket or a sweatshirt every day!</w:t>
                            </w:r>
                          </w:p>
                          <w:p w:rsidR="0094155C" w:rsidRDefault="0094155C" w:rsidP="002B5919">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1E62" id="Text Box 307" o:spid="_x0000_s1029" type="#_x0000_t202" style="position:absolute;margin-left:43.5pt;margin-top:543.7pt;width:234pt;height:19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" filled="f" stroked="f" strokecolor="maroon">
                <v:textbox inset="0,0,0,0">
                  <w:txbxContent>
                    <w:p w:rsidR="0094155C" w:rsidRDefault="00BD3F20" w:rsidP="00350640">
                      <w:pPr>
                        <w:pStyle w:val="List2"/>
                        <w:tabs>
                          <w:tab w:val="num" w:pos="900"/>
                        </w:tabs>
                      </w:pPr>
                      <w:r>
                        <w:t>Remember to check your child’s take home folder every night.</w:t>
                      </w:r>
                    </w:p>
                    <w:p w:rsidR="00530AF1" w:rsidRDefault="00BD3F20" w:rsidP="00350640">
                      <w:pPr>
                        <w:pStyle w:val="List2"/>
                        <w:tabs>
                          <w:tab w:val="num" w:pos="900"/>
                        </w:tabs>
                      </w:pPr>
                      <w:r>
                        <w:t xml:space="preserve">Please practice self-help skills with your child at home this month (tying shoes, zipping coats, independent bathroom skills, etc.)  Thank you! </w:t>
                      </w:r>
                      <w:r>
                        <w:sym w:font="Wingdings" w:char="F04A"/>
                      </w:r>
                    </w:p>
                    <w:p w:rsidR="00BD3F20" w:rsidRPr="00BD3F20" w:rsidRDefault="00A43B9B" w:rsidP="001E357B">
                      <w:pPr>
                        <w:pStyle w:val="List2"/>
                      </w:pPr>
                      <w:r>
                        <w:t>The weather will be changing.</w:t>
                      </w:r>
                      <w:r w:rsidR="001E357B">
                        <w:t xml:space="preserve"> Please make sure you send your child with a jacket or a sweatshirt every day!</w:t>
                      </w:r>
                    </w:p>
                    <w:p w:rsidR="0094155C" w:rsidRDefault="0094155C" w:rsidP="002B5919">
                      <w:pPr>
                        <w:pStyle w:val="List2"/>
                        <w:numPr>
                          <w:ilvl w:val="0"/>
                          <w:numId w:val="0"/>
                        </w:numPr>
                        <w:tabs>
                          <w:tab w:val="num" w:pos="900"/>
                        </w:tabs>
                        <w:ind w:left="432"/>
                      </w:pPr>
                    </w:p>
                  </w:txbxContent>
                </v:textbox>
                <w10:wrap anchorx="page" anchory="page"/>
              </v:shape>
            </w:pict>
          </mc:Fallback>
        </mc:AlternateContent>
      </w:r>
      <w:r w:rsidR="00B02F72">
        <w:rPr>
          <w:noProof/>
        </w:rPr>
        <mc:AlternateContent>
          <mc:Choice Requires="wps">
            <w:drawing>
              <wp:anchor distT="0" distB="0" distL="114300" distR="114300" simplePos="0" relativeHeight="251664384" behindDoc="0" locked="0" layoutInCell="1" allowOverlap="1" wp14:anchorId="3483AAB0" wp14:editId="3A37F901">
                <wp:simplePos x="0" y="0"/>
                <wp:positionH relativeFrom="page">
                  <wp:posOffset>3805555</wp:posOffset>
                </wp:positionH>
                <wp:positionV relativeFrom="page">
                  <wp:posOffset>6696710</wp:posOffset>
                </wp:positionV>
                <wp:extent cx="3093720" cy="247650"/>
                <wp:effectExtent l="0" t="0" r="11430" b="0"/>
                <wp:wrapNone/>
                <wp:docPr id="44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985819">
                            <w:pPr>
                              <w:pStyle w:val="Heading2"/>
                              <w:jc w:val="center"/>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83AAB0" id="Text Box 302" o:spid="_x0000_s1030" type="#_x0000_t202" style="position:absolute;margin-left:299.65pt;margin-top:527.3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WOsw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" filled="f" stroked="f">
                <v:textbox style="mso-fit-shape-to-text:t" inset="0,0,0,0">
                  <w:txbxContent>
                    <w:p w:rsidR="00AD148A" w:rsidRPr="00456E19" w:rsidRDefault="00AD148A" w:rsidP="00985819">
                      <w:pPr>
                        <w:pStyle w:val="Heading2"/>
                        <w:jc w:val="center"/>
                      </w:pPr>
                      <w:r>
                        <w:t>Upcoming Events</w:t>
                      </w:r>
                    </w:p>
                  </w:txbxContent>
                </v:textbox>
                <w10:wrap anchorx="page" anchory="page"/>
              </v:shape>
            </w:pict>
          </mc:Fallback>
        </mc:AlternateContent>
      </w:r>
      <w:r w:rsidR="00A43B9B">
        <w:rPr>
          <w:noProof/>
        </w:rPr>
        <mc:AlternateContent>
          <mc:Choice Requires="wps">
            <w:drawing>
              <wp:anchor distT="0" distB="0" distL="114300" distR="114300" simplePos="0" relativeHeight="251672576" behindDoc="0" locked="0" layoutInCell="1" allowOverlap="1" wp14:anchorId="171C8BF7" wp14:editId="3D323A41">
                <wp:simplePos x="0" y="0"/>
                <wp:positionH relativeFrom="page">
                  <wp:posOffset>571500</wp:posOffset>
                </wp:positionH>
                <wp:positionV relativeFrom="page">
                  <wp:posOffset>1581150</wp:posOffset>
                </wp:positionV>
                <wp:extent cx="3045460" cy="2876550"/>
                <wp:effectExtent l="0" t="0" r="21590" b="19050"/>
                <wp:wrapNone/>
                <wp:docPr id="3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2876550"/>
                        </a:xfrm>
                        <a:prstGeom prst="rect">
                          <a:avLst/>
                        </a:prstGeom>
                        <a:noFill/>
                        <a:ln w="190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4200C" w:rsidRDefault="00E46433">
                            <w:r>
                              <w:t xml:space="preserve"> </w:t>
                            </w:r>
                            <w:r w:rsidR="0054200C">
                              <w:t>Dear Families,</w:t>
                            </w:r>
                          </w:p>
                          <w:p w:rsidR="0054200C" w:rsidRDefault="00254D2A">
                            <w:r>
                              <w:t xml:space="preserve"> </w:t>
                            </w:r>
                          </w:p>
                          <w:p w:rsidR="00763A94" w:rsidRDefault="00254D2A">
                            <w:r>
                              <w:t xml:space="preserve">   </w:t>
                            </w:r>
                            <w:r w:rsidR="0054200C">
                              <w:t xml:space="preserve"> </w:t>
                            </w:r>
                            <w:r w:rsidR="001E357B">
                              <w:tab/>
                              <w:t>It is hard to believe we are already in our second month of school! We are beginning to settle into our classroom routines and are diving into our academic learning. To reinforce what we are l</w:t>
                            </w:r>
                            <w:r w:rsidR="002D56A7">
                              <w:t>earning in the classroom, encourage your child to share their daily work and continue to practice those skills.</w:t>
                            </w:r>
                            <w:r w:rsidR="00B02F72">
                              <w:t xml:space="preserve"> </w:t>
                            </w:r>
                            <w:r w:rsidR="00B02F72" w:rsidRPr="008C3D83">
                              <w:t>We can’t wait to meet with you at conferences!</w:t>
                            </w:r>
                            <w:r w:rsidR="00B02F72">
                              <w:t xml:space="preserve"> </w:t>
                            </w:r>
                          </w:p>
                          <w:p w:rsidR="00E46433" w:rsidRDefault="00E46433">
                            <w:bookmarkStart w:id="0" w:name="_GoBack"/>
                            <w:bookmarkEnd w:id="0"/>
                          </w:p>
                          <w:p w:rsidR="00763A94" w:rsidRDefault="00E46433">
                            <w:r>
                              <w:t xml:space="preserve"> </w:t>
                            </w:r>
                            <w:r w:rsidR="00763A94">
                              <w:t>Sincerely,</w:t>
                            </w:r>
                          </w:p>
                          <w:p w:rsidR="0054200C" w:rsidRDefault="0054200C">
                            <w:r>
                              <w:t xml:space="preserve">         The Kindergarten Team</w:t>
                            </w:r>
                          </w:p>
                          <w:p w:rsidR="00B02F72" w:rsidRDefault="00763A94" w:rsidP="00B02F72">
                            <w:r>
                              <w:t xml:space="preserve">    </w:t>
                            </w:r>
                            <w:r w:rsidR="00A43B9B">
                              <w:t>Mrs. Reif, Mrs. Wolfgram</w:t>
                            </w:r>
                            <w:r>
                              <w:t>,</w:t>
                            </w:r>
                            <w:r w:rsidR="00A43B9B">
                              <w:t xml:space="preserve"> Mrs. </w:t>
                            </w:r>
                            <w:r w:rsidR="00B02F72">
                              <w:t xml:space="preserve">Besaw,             </w:t>
                            </w:r>
                          </w:p>
                          <w:p w:rsidR="00763A94" w:rsidRDefault="00B02F72" w:rsidP="00B02F72">
                            <w:r>
                              <w:t xml:space="preserve">            Mrs. Meyer, Mrs. Kleiber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C8BF7" id="_x0000_t202" coordsize="21600,21600" o:spt="202" path="m,l,21600r21600,l21600,xe">
                <v:stroke joinstyle="miter"/>
                <v:path gradientshapeok="t" o:connecttype="rect"/>
              </v:shapetype>
              <v:shape id="Text Box 413" o:spid="_x0000_s1031" type="#_x0000_t202" style="position:absolute;margin-left:45pt;margin-top:124.5pt;width:239.8pt;height:2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" filled="f" strokeweight="1.5pt">
                <v:stroke dashstyle="1 1"/>
                <v:textbox inset="0,0,0,0">
                  <w:txbxContent>
                    <w:p w:rsidR="0054200C" w:rsidRDefault="00E46433">
                      <w:r>
                        <w:t xml:space="preserve"> </w:t>
                      </w:r>
                      <w:r w:rsidR="0054200C">
                        <w:t>Dear Families,</w:t>
                      </w:r>
                    </w:p>
                    <w:p w:rsidR="0054200C" w:rsidRDefault="00254D2A">
                      <w:r>
                        <w:t xml:space="preserve"> </w:t>
                      </w:r>
                    </w:p>
                    <w:p w:rsidR="00763A94" w:rsidRDefault="00254D2A">
                      <w:r>
                        <w:t xml:space="preserve">   </w:t>
                      </w:r>
                      <w:r w:rsidR="0054200C">
                        <w:t xml:space="preserve"> </w:t>
                      </w:r>
                      <w:r w:rsidR="001E357B">
                        <w:tab/>
                        <w:t>It is hard to believe we are already in our second month of school! We are beginning to settle into our classroom routines and are diving into our academic learning. To reinforce what we are l</w:t>
                      </w:r>
                      <w:r w:rsidR="002D56A7">
                        <w:t>earning in the classroom, encourage your child to share their daily work and continue to practice those skills.</w:t>
                      </w:r>
                      <w:r w:rsidR="00B02F72">
                        <w:t xml:space="preserve"> </w:t>
                      </w:r>
                      <w:r w:rsidR="00B02F72" w:rsidRPr="008C3D83">
                        <w:t>We can’t wait to meet with you at conferences!</w:t>
                      </w:r>
                      <w:r w:rsidR="00B02F72">
                        <w:t xml:space="preserve"> </w:t>
                      </w:r>
                    </w:p>
                    <w:p w:rsidR="00E46433" w:rsidRDefault="00E46433">
                      <w:bookmarkStart w:id="1" w:name="_GoBack"/>
                      <w:bookmarkEnd w:id="1"/>
                    </w:p>
                    <w:p w:rsidR="00763A94" w:rsidRDefault="00E46433">
                      <w:r>
                        <w:t xml:space="preserve"> </w:t>
                      </w:r>
                      <w:r w:rsidR="00763A94">
                        <w:t>Sincerely,</w:t>
                      </w:r>
                    </w:p>
                    <w:p w:rsidR="0054200C" w:rsidRDefault="0054200C">
                      <w:r>
                        <w:t xml:space="preserve">         The Kindergarten Team</w:t>
                      </w:r>
                    </w:p>
                    <w:p w:rsidR="00B02F72" w:rsidRDefault="00763A94" w:rsidP="00B02F72">
                      <w:r>
                        <w:t xml:space="preserve">    </w:t>
                      </w:r>
                      <w:r w:rsidR="00A43B9B">
                        <w:t>Mrs. Reif, Mrs. Wolfgram</w:t>
                      </w:r>
                      <w:r>
                        <w:t>,</w:t>
                      </w:r>
                      <w:r w:rsidR="00A43B9B">
                        <w:t xml:space="preserve"> Mrs. </w:t>
                      </w:r>
                      <w:r w:rsidR="00B02F72">
                        <w:t xml:space="preserve">Besaw,             </w:t>
                      </w:r>
                    </w:p>
                    <w:p w:rsidR="00763A94" w:rsidRDefault="00B02F72" w:rsidP="00B02F72">
                      <w:r>
                        <w:t xml:space="preserve">            Mrs. Meyer, Mrs. Kleiber</w:t>
                      </w:r>
                    </w:p>
                  </w:txbxContent>
                </v:textbox>
                <w10:wrap anchorx="page" anchory="page"/>
              </v:shape>
            </w:pict>
          </mc:Fallback>
        </mc:AlternateContent>
      </w:r>
      <w:r w:rsidR="00B07502">
        <w:rPr>
          <w:noProof/>
        </w:rPr>
        <mc:AlternateContent>
          <mc:Choice Requires="wps">
            <w:drawing>
              <wp:anchor distT="0" distB="0" distL="114300" distR="114300" simplePos="0" relativeHeight="251637760" behindDoc="0" locked="0" layoutInCell="1" allowOverlap="1" wp14:anchorId="4AF199F1" wp14:editId="31AB9396">
                <wp:simplePos x="0" y="0"/>
                <wp:positionH relativeFrom="page">
                  <wp:posOffset>3888740</wp:posOffset>
                </wp:positionH>
                <wp:positionV relativeFrom="page">
                  <wp:posOffset>1584960</wp:posOffset>
                </wp:positionV>
                <wp:extent cx="3093720" cy="5010150"/>
                <wp:effectExtent l="19050" t="19050" r="11430" b="19050"/>
                <wp:wrapNone/>
                <wp:docPr id="4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10150"/>
                        </a:xfrm>
                        <a:prstGeom prst="rect">
                          <a:avLst/>
                        </a:prstGeom>
                        <a:noFill/>
                        <a:ln w="38100"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356B" w:rsidRPr="00467E06" w:rsidRDefault="00467E06" w:rsidP="00985819">
                            <w:pPr>
                              <w:pStyle w:val="Heading4"/>
                              <w:jc w:val="center"/>
                              <w:rPr>
                                <w:color w:val="auto"/>
                              </w:rPr>
                            </w:pPr>
                            <w:r w:rsidRPr="00467E06">
                              <w:rPr>
                                <w:color w:val="auto"/>
                              </w:rPr>
                              <w:t>Monthly Learning Goals</w:t>
                            </w:r>
                          </w:p>
                          <w:p w:rsidR="00467E06" w:rsidRPr="00467E06" w:rsidRDefault="00467E06" w:rsidP="00467E06">
                            <w:pPr>
                              <w:rPr>
                                <w:u w:val="single"/>
                              </w:rPr>
                            </w:pPr>
                            <w:r w:rsidRPr="00467E06">
                              <w:t xml:space="preserve"> </w:t>
                            </w:r>
                            <w:r w:rsidRPr="00467E06">
                              <w:rPr>
                                <w:u w:val="single"/>
                              </w:rPr>
                              <w:t>Literacy:</w:t>
                            </w:r>
                          </w:p>
                          <w:p w:rsidR="00467E06" w:rsidRDefault="00467E06" w:rsidP="00467E06">
                            <w:pPr>
                              <w:numPr>
                                <w:ilvl w:val="0"/>
                                <w:numId w:val="16"/>
                              </w:numPr>
                            </w:pPr>
                            <w:r>
                              <w:t>I can sort letters by how they look.</w:t>
                            </w:r>
                          </w:p>
                          <w:p w:rsidR="00467E06" w:rsidRDefault="00467E06" w:rsidP="00467E06">
                            <w:pPr>
                              <w:numPr>
                                <w:ilvl w:val="0"/>
                                <w:numId w:val="16"/>
                              </w:numPr>
                            </w:pPr>
                            <w:r>
                              <w:t xml:space="preserve">I can </w:t>
                            </w:r>
                            <w:r w:rsidR="00B07502">
                              <w:t>answer questions about a read-aloud.</w:t>
                            </w:r>
                          </w:p>
                          <w:p w:rsidR="00467E06" w:rsidRPr="00DD6FB3" w:rsidRDefault="00467E06" w:rsidP="00467E06">
                            <w:pPr>
                              <w:numPr>
                                <w:ilvl w:val="0"/>
                                <w:numId w:val="16"/>
                              </w:numPr>
                            </w:pPr>
                            <w:r w:rsidRPr="00DD6FB3">
                              <w:t xml:space="preserve">I can read the words: I, see, </w:t>
                            </w:r>
                            <w:r w:rsidR="00DD6FB3">
                              <w:t xml:space="preserve">a, </w:t>
                            </w:r>
                            <w:r w:rsidRPr="00DD6FB3">
                              <w:t>the, like</w:t>
                            </w:r>
                            <w:r w:rsidR="002D56A7" w:rsidRPr="00DD6FB3">
                              <w:t xml:space="preserve">, </w:t>
                            </w:r>
                            <w:r w:rsidR="00DD6FB3">
                              <w:t xml:space="preserve">we, </w:t>
                            </w:r>
                            <w:r w:rsidR="002D56A7" w:rsidRPr="00DD6FB3">
                              <w:t>my, can, go</w:t>
                            </w:r>
                          </w:p>
                          <w:p w:rsidR="002D56A7" w:rsidRDefault="002D56A7" w:rsidP="00467E06">
                            <w:pPr>
                              <w:numPr>
                                <w:ilvl w:val="0"/>
                                <w:numId w:val="16"/>
                              </w:numPr>
                            </w:pPr>
                            <w:r>
                              <w:t>I can hear beginning sounds in words.</w:t>
                            </w:r>
                          </w:p>
                          <w:p w:rsidR="002D56A7" w:rsidRDefault="002D56A7" w:rsidP="00467E06">
                            <w:pPr>
                              <w:numPr>
                                <w:ilvl w:val="0"/>
                                <w:numId w:val="16"/>
                              </w:numPr>
                            </w:pPr>
                            <w:r>
                              <w:t>I can hear words that rhyme.</w:t>
                            </w:r>
                          </w:p>
                          <w:p w:rsidR="002D56A7" w:rsidRDefault="002D56A7" w:rsidP="00467E06">
                            <w:pPr>
                              <w:numPr>
                                <w:ilvl w:val="0"/>
                                <w:numId w:val="16"/>
                              </w:numPr>
                            </w:pPr>
                            <w:r>
                              <w:t>I can write my letters correctly starting from the top.</w:t>
                            </w:r>
                          </w:p>
                          <w:p w:rsidR="00467E06" w:rsidRPr="00467E06" w:rsidRDefault="00467E06" w:rsidP="00467E06">
                            <w:r w:rsidRPr="00467E06">
                              <w:t xml:space="preserve"> </w:t>
                            </w:r>
                            <w:r>
                              <w:rPr>
                                <w:u w:val="single"/>
                              </w:rPr>
                              <w:t xml:space="preserve">Math: </w:t>
                            </w:r>
                          </w:p>
                          <w:p w:rsidR="00467E06" w:rsidRPr="00726372" w:rsidRDefault="00B07502" w:rsidP="00467E06">
                            <w:pPr>
                              <w:numPr>
                                <w:ilvl w:val="0"/>
                                <w:numId w:val="16"/>
                              </w:numPr>
                              <w:rPr>
                                <w:b/>
                                <w:u w:val="single"/>
                              </w:rPr>
                            </w:pPr>
                            <w:r>
                              <w:t>I can name numbers 1-10</w:t>
                            </w:r>
                            <w:r w:rsidR="00726372">
                              <w:t>.</w:t>
                            </w:r>
                          </w:p>
                          <w:p w:rsidR="00726372" w:rsidRPr="00726372" w:rsidRDefault="00B07502" w:rsidP="00467E06">
                            <w:pPr>
                              <w:numPr>
                                <w:ilvl w:val="0"/>
                                <w:numId w:val="16"/>
                              </w:numPr>
                              <w:rPr>
                                <w:b/>
                                <w:u w:val="single"/>
                              </w:rPr>
                            </w:pPr>
                            <w:r>
                              <w:t>I can write numbers 1-10</w:t>
                            </w:r>
                            <w:r w:rsidR="00726372">
                              <w:t>.</w:t>
                            </w:r>
                          </w:p>
                          <w:p w:rsidR="00726372" w:rsidRPr="00B07502" w:rsidRDefault="00726372" w:rsidP="00467E06">
                            <w:pPr>
                              <w:numPr>
                                <w:ilvl w:val="0"/>
                                <w:numId w:val="16"/>
                              </w:numPr>
                              <w:rPr>
                                <w:b/>
                                <w:u w:val="single"/>
                              </w:rPr>
                            </w:pPr>
                            <w:r>
                              <w:t xml:space="preserve">I can </w:t>
                            </w:r>
                            <w:r w:rsidR="00B07502">
                              <w:t>sequence numbers 1-10</w:t>
                            </w:r>
                            <w:r>
                              <w:t>.</w:t>
                            </w:r>
                          </w:p>
                          <w:p w:rsidR="00B07502" w:rsidRDefault="00B07502" w:rsidP="00467E06">
                            <w:pPr>
                              <w:numPr>
                                <w:ilvl w:val="0"/>
                                <w:numId w:val="16"/>
                              </w:numPr>
                              <w:rPr>
                                <w:b/>
                                <w:u w:val="single"/>
                              </w:rPr>
                            </w:pPr>
                            <w:r>
                              <w:t>I can compare groups using the words more/fewer.</w:t>
                            </w:r>
                          </w:p>
                          <w:p w:rsidR="00467E06" w:rsidRDefault="00467E06" w:rsidP="00467E06">
                            <w:pPr>
                              <w:rPr>
                                <w:b/>
                                <w:u w:val="single"/>
                              </w:rPr>
                            </w:pPr>
                          </w:p>
                          <w:p w:rsidR="00467E06" w:rsidRDefault="00467E06" w:rsidP="00467E06">
                            <w:pPr>
                              <w:rPr>
                                <w:u w:val="single"/>
                              </w:rPr>
                            </w:pPr>
                            <w:r w:rsidRPr="00467E06">
                              <w:rPr>
                                <w:b/>
                              </w:rPr>
                              <w:t xml:space="preserve"> </w:t>
                            </w:r>
                            <w:r>
                              <w:rPr>
                                <w:u w:val="single"/>
                              </w:rPr>
                              <w:t>Science:</w:t>
                            </w:r>
                          </w:p>
                          <w:p w:rsidR="00C76D7A" w:rsidRDefault="00C76D7A" w:rsidP="00C76D7A">
                            <w:pPr>
                              <w:pStyle w:val="ListParagraph"/>
                              <w:numPr>
                                <w:ilvl w:val="0"/>
                                <w:numId w:val="16"/>
                              </w:numPr>
                            </w:pPr>
                            <w:r>
                              <w:t xml:space="preserve">I can </w:t>
                            </w:r>
                            <w:r w:rsidR="00B07502">
                              <w:t>learn about Fall changes.</w:t>
                            </w:r>
                          </w:p>
                          <w:p w:rsidR="00C76D7A" w:rsidRDefault="00C76D7A" w:rsidP="00C76D7A">
                            <w:pPr>
                              <w:pStyle w:val="ListParagraph"/>
                              <w:numPr>
                                <w:ilvl w:val="0"/>
                                <w:numId w:val="16"/>
                              </w:numPr>
                            </w:pPr>
                            <w:r>
                              <w:t xml:space="preserve">I can learn </w:t>
                            </w:r>
                            <w:r w:rsidR="00B07502">
                              <w:t>about Nocturnal Animals.</w:t>
                            </w:r>
                          </w:p>
                          <w:p w:rsidR="00B07502" w:rsidRPr="00C76D7A" w:rsidRDefault="00B07502" w:rsidP="00C76D7A">
                            <w:pPr>
                              <w:pStyle w:val="ListParagraph"/>
                              <w:numPr>
                                <w:ilvl w:val="0"/>
                                <w:numId w:val="16"/>
                              </w:numPr>
                            </w:pPr>
                            <w:r>
                              <w:t>I can learn about Pumpkins.</w:t>
                            </w:r>
                          </w:p>
                          <w:p w:rsidR="00467E06" w:rsidRDefault="00467E06" w:rsidP="00467E06">
                            <w:pPr>
                              <w:rPr>
                                <w:u w:val="single"/>
                              </w:rPr>
                            </w:pPr>
                          </w:p>
                          <w:p w:rsidR="00467E06" w:rsidRDefault="00467E06" w:rsidP="00467E06">
                            <w:r w:rsidRPr="00467E06">
                              <w:t xml:space="preserve"> </w:t>
                            </w:r>
                            <w:r w:rsidR="00CF4115">
                              <w:rPr>
                                <w:u w:val="single"/>
                              </w:rPr>
                              <w:t>Social Skills/</w:t>
                            </w:r>
                            <w:r>
                              <w:rPr>
                                <w:u w:val="single"/>
                              </w:rPr>
                              <w:t>Social Studies:</w:t>
                            </w:r>
                          </w:p>
                          <w:p w:rsidR="00CF4115" w:rsidRDefault="00CF4115" w:rsidP="00CF4115">
                            <w:pPr>
                              <w:pStyle w:val="ListParagraph"/>
                              <w:numPr>
                                <w:ilvl w:val="0"/>
                                <w:numId w:val="16"/>
                              </w:numPr>
                              <w:rPr>
                                <w:b/>
                              </w:rPr>
                            </w:pPr>
                            <w:r>
                              <w:rPr>
                                <w:b/>
                              </w:rPr>
                              <w:t xml:space="preserve">I can follow the Polar Bear Way! </w:t>
                            </w:r>
                            <w:r w:rsidRPr="00CF4115">
                              <w:rPr>
                                <w:b/>
                              </w:rPr>
                              <w:sym w:font="Wingdings" w:char="F04A"/>
                            </w:r>
                          </w:p>
                          <w:p w:rsidR="00B07502" w:rsidRPr="00B07502" w:rsidRDefault="00B07502" w:rsidP="00CF4115">
                            <w:pPr>
                              <w:pStyle w:val="ListParagraph"/>
                              <w:numPr>
                                <w:ilvl w:val="0"/>
                                <w:numId w:val="16"/>
                              </w:numPr>
                            </w:pPr>
                            <w:r w:rsidRPr="00B07502">
                              <w:t>I ca</w:t>
                            </w:r>
                            <w:r>
                              <w:t>n learn about Fire Safety.</w:t>
                            </w:r>
                          </w:p>
                          <w:p w:rsidR="00CF4115" w:rsidRPr="00B07502" w:rsidRDefault="00B07502" w:rsidP="00B07502">
                            <w:pPr>
                              <w:rPr>
                                <w:b/>
                              </w:rPr>
                            </w:pP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99F1" id="Text Box 33" o:spid="_x0000_s1032" type="#_x0000_t202" style="position:absolute;margin-left:306.2pt;margin-top:124.8pt;width:243.6pt;height:39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" filled="f" strokecolor="#002060" strokeweight="3pt">
                <v:stroke dashstyle="1 1" endcap="round"/>
                <v:textbox inset="0,0,0,0">
                  <w:txbxContent>
                    <w:p w:rsidR="0033356B" w:rsidRPr="00467E06" w:rsidRDefault="00467E06" w:rsidP="00985819">
                      <w:pPr>
                        <w:pStyle w:val="Heading4"/>
                        <w:jc w:val="center"/>
                        <w:rPr>
                          <w:color w:val="auto"/>
                        </w:rPr>
                      </w:pPr>
                      <w:r w:rsidRPr="00467E06">
                        <w:rPr>
                          <w:color w:val="auto"/>
                        </w:rPr>
                        <w:t>Monthly Learning Goals</w:t>
                      </w:r>
                    </w:p>
                    <w:p w:rsidR="00467E06" w:rsidRPr="00467E06" w:rsidRDefault="00467E06" w:rsidP="00467E06">
                      <w:pPr>
                        <w:rPr>
                          <w:u w:val="single"/>
                        </w:rPr>
                      </w:pPr>
                      <w:r w:rsidRPr="00467E06">
                        <w:t xml:space="preserve"> </w:t>
                      </w:r>
                      <w:r w:rsidRPr="00467E06">
                        <w:rPr>
                          <w:u w:val="single"/>
                        </w:rPr>
                        <w:t>Literacy:</w:t>
                      </w:r>
                    </w:p>
                    <w:p w:rsidR="00467E06" w:rsidRDefault="00467E06" w:rsidP="00467E06">
                      <w:pPr>
                        <w:numPr>
                          <w:ilvl w:val="0"/>
                          <w:numId w:val="16"/>
                        </w:numPr>
                      </w:pPr>
                      <w:r>
                        <w:t>I can sort letters by how they look.</w:t>
                      </w:r>
                    </w:p>
                    <w:p w:rsidR="00467E06" w:rsidRDefault="00467E06" w:rsidP="00467E06">
                      <w:pPr>
                        <w:numPr>
                          <w:ilvl w:val="0"/>
                          <w:numId w:val="16"/>
                        </w:numPr>
                      </w:pPr>
                      <w:r>
                        <w:t xml:space="preserve">I can </w:t>
                      </w:r>
                      <w:r w:rsidR="00B07502">
                        <w:t>answer questions about a read-aloud.</w:t>
                      </w:r>
                    </w:p>
                    <w:p w:rsidR="00467E06" w:rsidRPr="00DD6FB3" w:rsidRDefault="00467E06" w:rsidP="00467E06">
                      <w:pPr>
                        <w:numPr>
                          <w:ilvl w:val="0"/>
                          <w:numId w:val="16"/>
                        </w:numPr>
                      </w:pPr>
                      <w:r w:rsidRPr="00DD6FB3">
                        <w:t xml:space="preserve">I can read the words: I, see, </w:t>
                      </w:r>
                      <w:r w:rsidR="00DD6FB3">
                        <w:t xml:space="preserve">a, </w:t>
                      </w:r>
                      <w:r w:rsidRPr="00DD6FB3">
                        <w:t>the, like</w:t>
                      </w:r>
                      <w:r w:rsidR="002D56A7" w:rsidRPr="00DD6FB3">
                        <w:t xml:space="preserve">, </w:t>
                      </w:r>
                      <w:r w:rsidR="00DD6FB3">
                        <w:t xml:space="preserve">we, </w:t>
                      </w:r>
                      <w:r w:rsidR="002D56A7" w:rsidRPr="00DD6FB3">
                        <w:t>my, can, go</w:t>
                      </w:r>
                    </w:p>
                    <w:p w:rsidR="002D56A7" w:rsidRDefault="002D56A7" w:rsidP="00467E06">
                      <w:pPr>
                        <w:numPr>
                          <w:ilvl w:val="0"/>
                          <w:numId w:val="16"/>
                        </w:numPr>
                      </w:pPr>
                      <w:r>
                        <w:t>I can hear beginning sounds in words.</w:t>
                      </w:r>
                    </w:p>
                    <w:p w:rsidR="002D56A7" w:rsidRDefault="002D56A7" w:rsidP="00467E06">
                      <w:pPr>
                        <w:numPr>
                          <w:ilvl w:val="0"/>
                          <w:numId w:val="16"/>
                        </w:numPr>
                      </w:pPr>
                      <w:r>
                        <w:t>I can hear words that rhyme.</w:t>
                      </w:r>
                    </w:p>
                    <w:p w:rsidR="002D56A7" w:rsidRDefault="002D56A7" w:rsidP="00467E06">
                      <w:pPr>
                        <w:numPr>
                          <w:ilvl w:val="0"/>
                          <w:numId w:val="16"/>
                        </w:numPr>
                      </w:pPr>
                      <w:r>
                        <w:t>I can write my letters correctly starting from the top.</w:t>
                      </w:r>
                    </w:p>
                    <w:p w:rsidR="00467E06" w:rsidRPr="00467E06" w:rsidRDefault="00467E06" w:rsidP="00467E06">
                      <w:r w:rsidRPr="00467E06">
                        <w:t xml:space="preserve"> </w:t>
                      </w:r>
                      <w:r>
                        <w:rPr>
                          <w:u w:val="single"/>
                        </w:rPr>
                        <w:t xml:space="preserve">Math: </w:t>
                      </w:r>
                    </w:p>
                    <w:p w:rsidR="00467E06" w:rsidRPr="00726372" w:rsidRDefault="00B07502" w:rsidP="00467E06">
                      <w:pPr>
                        <w:numPr>
                          <w:ilvl w:val="0"/>
                          <w:numId w:val="16"/>
                        </w:numPr>
                        <w:rPr>
                          <w:b/>
                          <w:u w:val="single"/>
                        </w:rPr>
                      </w:pPr>
                      <w:r>
                        <w:t>I can name numbers 1-10</w:t>
                      </w:r>
                      <w:r w:rsidR="00726372">
                        <w:t>.</w:t>
                      </w:r>
                    </w:p>
                    <w:p w:rsidR="00726372" w:rsidRPr="00726372" w:rsidRDefault="00B07502" w:rsidP="00467E06">
                      <w:pPr>
                        <w:numPr>
                          <w:ilvl w:val="0"/>
                          <w:numId w:val="16"/>
                        </w:numPr>
                        <w:rPr>
                          <w:b/>
                          <w:u w:val="single"/>
                        </w:rPr>
                      </w:pPr>
                      <w:r>
                        <w:t>I can write numbers 1-10</w:t>
                      </w:r>
                      <w:r w:rsidR="00726372">
                        <w:t>.</w:t>
                      </w:r>
                    </w:p>
                    <w:p w:rsidR="00726372" w:rsidRPr="00B07502" w:rsidRDefault="00726372" w:rsidP="00467E06">
                      <w:pPr>
                        <w:numPr>
                          <w:ilvl w:val="0"/>
                          <w:numId w:val="16"/>
                        </w:numPr>
                        <w:rPr>
                          <w:b/>
                          <w:u w:val="single"/>
                        </w:rPr>
                      </w:pPr>
                      <w:r>
                        <w:t xml:space="preserve">I can </w:t>
                      </w:r>
                      <w:r w:rsidR="00B07502">
                        <w:t>sequence numbers 1-10</w:t>
                      </w:r>
                      <w:r>
                        <w:t>.</w:t>
                      </w:r>
                    </w:p>
                    <w:p w:rsidR="00B07502" w:rsidRDefault="00B07502" w:rsidP="00467E06">
                      <w:pPr>
                        <w:numPr>
                          <w:ilvl w:val="0"/>
                          <w:numId w:val="16"/>
                        </w:numPr>
                        <w:rPr>
                          <w:b/>
                          <w:u w:val="single"/>
                        </w:rPr>
                      </w:pPr>
                      <w:r>
                        <w:t>I can compare groups using the words more/fewer.</w:t>
                      </w:r>
                    </w:p>
                    <w:p w:rsidR="00467E06" w:rsidRDefault="00467E06" w:rsidP="00467E06">
                      <w:pPr>
                        <w:rPr>
                          <w:b/>
                          <w:u w:val="single"/>
                        </w:rPr>
                      </w:pPr>
                    </w:p>
                    <w:p w:rsidR="00467E06" w:rsidRDefault="00467E06" w:rsidP="00467E06">
                      <w:pPr>
                        <w:rPr>
                          <w:u w:val="single"/>
                        </w:rPr>
                      </w:pPr>
                      <w:r w:rsidRPr="00467E06">
                        <w:rPr>
                          <w:b/>
                        </w:rPr>
                        <w:t xml:space="preserve"> </w:t>
                      </w:r>
                      <w:r>
                        <w:rPr>
                          <w:u w:val="single"/>
                        </w:rPr>
                        <w:t>Science:</w:t>
                      </w:r>
                    </w:p>
                    <w:p w:rsidR="00C76D7A" w:rsidRDefault="00C76D7A" w:rsidP="00C76D7A">
                      <w:pPr>
                        <w:pStyle w:val="ListParagraph"/>
                        <w:numPr>
                          <w:ilvl w:val="0"/>
                          <w:numId w:val="16"/>
                        </w:numPr>
                      </w:pPr>
                      <w:r>
                        <w:t xml:space="preserve">I can </w:t>
                      </w:r>
                      <w:r w:rsidR="00B07502">
                        <w:t>learn about Fall changes.</w:t>
                      </w:r>
                    </w:p>
                    <w:p w:rsidR="00C76D7A" w:rsidRDefault="00C76D7A" w:rsidP="00C76D7A">
                      <w:pPr>
                        <w:pStyle w:val="ListParagraph"/>
                        <w:numPr>
                          <w:ilvl w:val="0"/>
                          <w:numId w:val="16"/>
                        </w:numPr>
                      </w:pPr>
                      <w:r>
                        <w:t xml:space="preserve">I can learn </w:t>
                      </w:r>
                      <w:r w:rsidR="00B07502">
                        <w:t>about Nocturnal Animals.</w:t>
                      </w:r>
                    </w:p>
                    <w:p w:rsidR="00B07502" w:rsidRPr="00C76D7A" w:rsidRDefault="00B07502" w:rsidP="00C76D7A">
                      <w:pPr>
                        <w:pStyle w:val="ListParagraph"/>
                        <w:numPr>
                          <w:ilvl w:val="0"/>
                          <w:numId w:val="16"/>
                        </w:numPr>
                      </w:pPr>
                      <w:r>
                        <w:t>I can learn about Pumpkins.</w:t>
                      </w:r>
                    </w:p>
                    <w:p w:rsidR="00467E06" w:rsidRDefault="00467E06" w:rsidP="00467E06">
                      <w:pPr>
                        <w:rPr>
                          <w:u w:val="single"/>
                        </w:rPr>
                      </w:pPr>
                    </w:p>
                    <w:p w:rsidR="00467E06" w:rsidRDefault="00467E06" w:rsidP="00467E06">
                      <w:r w:rsidRPr="00467E06">
                        <w:t xml:space="preserve"> </w:t>
                      </w:r>
                      <w:r w:rsidR="00CF4115">
                        <w:rPr>
                          <w:u w:val="single"/>
                        </w:rPr>
                        <w:t>Social Skills/</w:t>
                      </w:r>
                      <w:r>
                        <w:rPr>
                          <w:u w:val="single"/>
                        </w:rPr>
                        <w:t>Social Studies:</w:t>
                      </w:r>
                    </w:p>
                    <w:p w:rsidR="00CF4115" w:rsidRDefault="00CF4115" w:rsidP="00CF4115">
                      <w:pPr>
                        <w:pStyle w:val="ListParagraph"/>
                        <w:numPr>
                          <w:ilvl w:val="0"/>
                          <w:numId w:val="16"/>
                        </w:numPr>
                        <w:rPr>
                          <w:b/>
                        </w:rPr>
                      </w:pPr>
                      <w:r>
                        <w:rPr>
                          <w:b/>
                        </w:rPr>
                        <w:t xml:space="preserve">I can follow the Polar Bear Way! </w:t>
                      </w:r>
                      <w:r w:rsidRPr="00CF4115">
                        <w:rPr>
                          <w:b/>
                        </w:rPr>
                        <w:sym w:font="Wingdings" w:char="F04A"/>
                      </w:r>
                    </w:p>
                    <w:p w:rsidR="00B07502" w:rsidRPr="00B07502" w:rsidRDefault="00B07502" w:rsidP="00CF4115">
                      <w:pPr>
                        <w:pStyle w:val="ListParagraph"/>
                        <w:numPr>
                          <w:ilvl w:val="0"/>
                          <w:numId w:val="16"/>
                        </w:numPr>
                      </w:pPr>
                      <w:r w:rsidRPr="00B07502">
                        <w:t>I ca</w:t>
                      </w:r>
                      <w:r>
                        <w:t>n learn about Fire Safety.</w:t>
                      </w:r>
                    </w:p>
                    <w:p w:rsidR="00CF4115" w:rsidRPr="00B07502" w:rsidRDefault="00B07502" w:rsidP="00B07502">
                      <w:pPr>
                        <w:rPr>
                          <w:b/>
                        </w:rPr>
                      </w:pPr>
                      <w:r>
                        <w:rPr>
                          <w:b/>
                        </w:rPr>
                        <w:t xml:space="preserve">   </w:t>
                      </w:r>
                    </w:p>
                  </w:txbxContent>
                </v:textbox>
                <w10:wrap anchorx="page" anchory="page"/>
              </v:shape>
            </w:pict>
          </mc:Fallback>
        </mc:AlternateContent>
      </w:r>
      <w:r w:rsidR="001E357B">
        <w:rPr>
          <w:noProof/>
        </w:rPr>
        <mc:AlternateContent>
          <mc:Choice Requires="wps">
            <w:drawing>
              <wp:anchor distT="0" distB="0" distL="114300" distR="114300" simplePos="0" relativeHeight="251668480" behindDoc="0" locked="0" layoutInCell="1" allowOverlap="1" wp14:anchorId="1E499D96" wp14:editId="092F50E6">
                <wp:simplePos x="0" y="0"/>
                <wp:positionH relativeFrom="page">
                  <wp:posOffset>587375</wp:posOffset>
                </wp:positionH>
                <wp:positionV relativeFrom="page">
                  <wp:posOffset>6645910</wp:posOffset>
                </wp:positionV>
                <wp:extent cx="2857500" cy="247650"/>
                <wp:effectExtent l="0" t="0" r="0" b="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9A266F" w:rsidP="00985819">
                            <w:pPr>
                              <w:pStyle w:val="Heading2"/>
                              <w:jc w:val="center"/>
                            </w:pPr>
                            <w:r>
                              <w:t>Reminders to Parents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99D96" id="Text Box 306" o:spid="_x0000_s1033" type="#_x0000_t202" style="position:absolute;margin-left:46.25pt;margin-top:523.3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" filled="f" fillcolor="#9cf" stroked="f" strokecolor="red">
                <v:textbox style="mso-fit-shape-to-text:t" inset="0,0,0,0">
                  <w:txbxContent>
                    <w:p w:rsidR="0094155C" w:rsidRPr="00456E19" w:rsidRDefault="009A266F" w:rsidP="00985819">
                      <w:pPr>
                        <w:pStyle w:val="Heading2"/>
                        <w:jc w:val="center"/>
                      </w:pPr>
                      <w:r>
                        <w:t>Reminders to Parents</w:t>
                      </w:r>
                    </w:p>
                  </w:txbxContent>
                </v:textbox>
                <w10:wrap anchorx="page" anchory="page"/>
              </v:shape>
            </w:pict>
          </mc:Fallback>
        </mc:AlternateContent>
      </w:r>
      <w:r w:rsidR="003277DA">
        <w:rPr>
          <w:noProof/>
        </w:rPr>
        <w:drawing>
          <wp:anchor distT="0" distB="0" distL="114300" distR="114300" simplePos="0" relativeHeight="251685888" behindDoc="0" locked="0" layoutInCell="1" allowOverlap="1" wp14:anchorId="773F2D04" wp14:editId="4DAEEBC3">
            <wp:simplePos x="0" y="0"/>
            <wp:positionH relativeFrom="page">
              <wp:posOffset>219693</wp:posOffset>
            </wp:positionH>
            <wp:positionV relativeFrom="page">
              <wp:posOffset>237506</wp:posOffset>
            </wp:positionV>
            <wp:extent cx="926276" cy="926276"/>
            <wp:effectExtent l="0" t="0" r="7620" b="7620"/>
            <wp:wrapNone/>
            <wp:docPr id="456" name="Picture 456" descr="C:\Users\anitawoodzicka\AppData\Local\Microsoft\Windows\Temporary Internet Files\Content.IE5\MSU6VTIL\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tawoodzicka\AppData\Local\Microsoft\Windows\Temporary Internet Files\Content.IE5\MSU6VTIL\MC90038257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490" cy="92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0A">
        <w:rPr>
          <w:noProof/>
        </w:rPr>
        <mc:AlternateContent>
          <mc:Choice Requires="wps">
            <w:drawing>
              <wp:anchor distT="0" distB="0" distL="114300" distR="114300" simplePos="0" relativeHeight="251634688" behindDoc="0" locked="0" layoutInCell="1" allowOverlap="1" wp14:anchorId="4A9774AD" wp14:editId="2F63ECB6">
                <wp:simplePos x="0" y="0"/>
                <wp:positionH relativeFrom="page">
                  <wp:posOffset>687070</wp:posOffset>
                </wp:positionH>
                <wp:positionV relativeFrom="page">
                  <wp:posOffset>1233170</wp:posOffset>
                </wp:positionV>
                <wp:extent cx="2754630" cy="283210"/>
                <wp:effectExtent l="0" t="0" r="7620" b="254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67E06" w:rsidRDefault="00254D2A" w:rsidP="00792F0A">
                            <w:pPr>
                              <w:pStyle w:val="Masthead"/>
                              <w:jc w:val="right"/>
                              <w:rPr>
                                <w:sz w:val="32"/>
                              </w:rPr>
                            </w:pPr>
                            <w:r>
                              <w:rPr>
                                <w:sz w:val="32"/>
                              </w:rPr>
                              <w:t>Welcome to Kindergarten!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774AD" id="_x0000_s1034" type="#_x0000_t202" style="position:absolute;margin-left:54.1pt;margin-top:97.1pt;width:216.9pt;height:22.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" filled="f" stroked="f" strokecolor="white">
                <v:textbox style="mso-fit-shape-to-text:t" inset="0,0,0,0">
                  <w:txbxContent>
                    <w:p w:rsidR="005B7866" w:rsidRPr="00467E06" w:rsidRDefault="00254D2A" w:rsidP="00792F0A">
                      <w:pPr>
                        <w:pStyle w:val="Masthead"/>
                        <w:jc w:val="right"/>
                        <w:rPr>
                          <w:sz w:val="32"/>
                        </w:rPr>
                      </w:pPr>
                      <w:r>
                        <w:rPr>
                          <w:sz w:val="32"/>
                        </w:rPr>
                        <w:t>Welcome to Kindergarten!</w:t>
                      </w:r>
                    </w:p>
                  </w:txbxContent>
                </v:textbox>
                <w10:wrap anchorx="page" anchory="page"/>
              </v:shape>
            </w:pict>
          </mc:Fallback>
        </mc:AlternateContent>
      </w:r>
      <w:r w:rsidR="00467E06">
        <w:rPr>
          <w:noProof/>
        </w:rPr>
        <mc:AlternateContent>
          <mc:Choice Requires="wps">
            <w:drawing>
              <wp:anchor distT="0" distB="0" distL="114300" distR="114300" simplePos="0" relativeHeight="251676672" behindDoc="0" locked="0" layoutInCell="1" allowOverlap="1" wp14:anchorId="1007C41A" wp14:editId="14FAD936">
                <wp:simplePos x="0" y="0"/>
                <wp:positionH relativeFrom="page">
                  <wp:posOffset>412115</wp:posOffset>
                </wp:positionH>
                <wp:positionV relativeFrom="page">
                  <wp:posOffset>509270</wp:posOffset>
                </wp:positionV>
                <wp:extent cx="4731385" cy="723900"/>
                <wp:effectExtent l="2540" t="4445" r="0" b="0"/>
                <wp:wrapNone/>
                <wp:docPr id="2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467E06" w:rsidRDefault="00467E06" w:rsidP="00467E06">
                            <w:pPr>
                              <w:pStyle w:val="Heading1"/>
                              <w:rPr>
                                <w:sz w:val="48"/>
                              </w:rPr>
                            </w:pPr>
                            <w:r>
                              <w:rPr>
                                <w:sz w:val="48"/>
                              </w:rPr>
                              <w:t xml:space="preserve">      </w:t>
                            </w:r>
                            <w:r w:rsidRPr="00467E06">
                              <w:rPr>
                                <w:sz w:val="48"/>
                              </w:rPr>
                              <w:t>Kindergarten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C41A" id="Text Box 432" o:spid="_x0000_s1035" type="#_x0000_t202" style="position:absolute;margin-left:32.45pt;margin-top:40.1pt;width:372.55pt;height: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" filled="f" stroked="f">
                <v:textbox inset="0,0,0,0">
                  <w:txbxContent>
                    <w:p w:rsidR="005577F7" w:rsidRPr="00467E06" w:rsidRDefault="00467E06" w:rsidP="00467E06">
                      <w:pPr>
                        <w:pStyle w:val="Heading1"/>
                        <w:rPr>
                          <w:sz w:val="48"/>
                        </w:rPr>
                      </w:pPr>
                      <w:r>
                        <w:rPr>
                          <w:sz w:val="48"/>
                        </w:rPr>
                        <w:t xml:space="preserve">      </w:t>
                      </w:r>
                      <w:r w:rsidRPr="00467E06">
                        <w:rPr>
                          <w:sz w:val="48"/>
                        </w:rPr>
                        <w:t>Kindergarten News</w:t>
                      </w:r>
                    </w:p>
                  </w:txbxContent>
                </v:textbox>
                <w10:wrap anchorx="page" anchory="page"/>
              </v:shape>
            </w:pict>
          </mc:Fallback>
        </mc:AlternateContent>
      </w:r>
      <w:r w:rsidR="00467E06">
        <w:rPr>
          <w:noProof/>
        </w:rPr>
        <mc:AlternateContent>
          <mc:Choice Requires="wps">
            <w:drawing>
              <wp:anchor distT="0" distB="0" distL="114300" distR="114300" simplePos="0" relativeHeight="251636736" behindDoc="0" locked="0" layoutInCell="1" allowOverlap="1" wp14:anchorId="766BB632" wp14:editId="1D39843E">
                <wp:simplePos x="0" y="0"/>
                <wp:positionH relativeFrom="page">
                  <wp:posOffset>685800</wp:posOffset>
                </wp:positionH>
                <wp:positionV relativeFrom="page">
                  <wp:posOffset>2286000</wp:posOffset>
                </wp:positionV>
                <wp:extent cx="2971800" cy="31877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5B7866" w:rsidP="00BA396A">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6BB632" id="Text Box 15" o:spid="_x0000_s1036"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lD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" filled="f" stroked="f">
                <v:textbox style="mso-fit-shape-to-text:t" inset="0,0,0,0">
                  <w:txbxContent>
                    <w:p w:rsidR="005B7866" w:rsidRPr="00593D63" w:rsidRDefault="005B7866" w:rsidP="00BA396A">
                      <w:pPr>
                        <w:pStyle w:val="Heading1"/>
                      </w:pPr>
                    </w:p>
                  </w:txbxContent>
                </v:textbox>
                <w10:wrap anchorx="page" anchory="page"/>
              </v:shape>
            </w:pict>
          </mc:Fallback>
        </mc:AlternateContent>
      </w:r>
      <w:r w:rsidR="00467E06">
        <w:rPr>
          <w:noProof/>
        </w:rPr>
        <mc:AlternateContent>
          <mc:Choice Requires="wpg">
            <w:drawing>
              <wp:anchor distT="0" distB="0" distL="114300" distR="114300" simplePos="0" relativeHeight="251633664" behindDoc="0" locked="0" layoutInCell="1" allowOverlap="1" wp14:anchorId="4292FD8A" wp14:editId="1C1567C2">
                <wp:simplePos x="0" y="0"/>
                <wp:positionH relativeFrom="page">
                  <wp:posOffset>342900</wp:posOffset>
                </wp:positionH>
                <wp:positionV relativeFrom="page">
                  <wp:posOffset>800100</wp:posOffset>
                </wp:positionV>
                <wp:extent cx="7086600" cy="8686800"/>
                <wp:effectExtent l="19050" t="0" r="19050" b="19050"/>
                <wp:wrapNone/>
                <wp:docPr id="2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A81F0"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CbhkDa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" stroked="f">
                  <v:textbox inset="0,0,0,0"/>
                </v:rect>
                <w10:wrap anchorx="page" anchory="page"/>
              </v:group>
            </w:pict>
          </mc:Fallback>
        </mc:AlternateContent>
      </w:r>
      <w:r w:rsidR="00467E06">
        <w:rPr>
          <w:noProof/>
        </w:rPr>
        <mc:AlternateContent>
          <mc:Choice Requires="wps">
            <w:drawing>
              <wp:anchor distT="0" distB="0" distL="114300" distR="114300" simplePos="0" relativeHeight="251657216" behindDoc="0" locked="0" layoutInCell="1" allowOverlap="1" wp14:anchorId="7C3A4208" wp14:editId="620434D3">
                <wp:simplePos x="0" y="0"/>
                <wp:positionH relativeFrom="page">
                  <wp:posOffset>5486400</wp:posOffset>
                </wp:positionH>
                <wp:positionV relativeFrom="page">
                  <wp:posOffset>457200</wp:posOffset>
                </wp:positionV>
                <wp:extent cx="1485900" cy="1015365"/>
                <wp:effectExtent l="0" t="0" r="0" b="3810"/>
                <wp:wrapNone/>
                <wp:docPr id="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467E06" w:rsidP="005B4F56">
                            <w:pPr>
                              <w:pStyle w:val="Heading3"/>
                            </w:pPr>
                            <w:r>
                              <w:t>Hortonville Elementary School</w:t>
                            </w:r>
                          </w:p>
                          <w:p w:rsidR="00DF3CC2" w:rsidRDefault="00DF3CC2" w:rsidP="004B2E97">
                            <w:pPr>
                              <w:pStyle w:val="VolumeandIssue"/>
                            </w:pPr>
                          </w:p>
                          <w:p w:rsidR="00344477" w:rsidRDefault="00344477" w:rsidP="00A842F7">
                            <w:pPr>
                              <w:pStyle w:val="VolumeandIssue"/>
                            </w:pPr>
                          </w:p>
                          <w:p w:rsidR="005B4F56" w:rsidRPr="00D502D3" w:rsidRDefault="001E357B" w:rsidP="00A842F7">
                            <w:pPr>
                              <w:pStyle w:val="VolumeandIssue"/>
                            </w:pPr>
                            <w:r>
                              <w:t>October</w:t>
                            </w:r>
                            <w:r w:rsidR="00FD51DE">
                              <w:t xml:space="preserve"> 2016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3A4208" id="Text Box 283" o:spid="_x0000_s1037" type="#_x0000_t202" style="position:absolute;margin-left:6in;margin-top:36pt;width:117pt;height: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Mn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" filled="f" stroked="f">
                <v:textbox style="mso-fit-shape-to-text:t" inset="0,0,0,0">
                  <w:txbxContent>
                    <w:p w:rsidR="005B4F56" w:rsidRPr="00D502D3" w:rsidRDefault="00467E06" w:rsidP="005B4F56">
                      <w:pPr>
                        <w:pStyle w:val="Heading3"/>
                      </w:pPr>
                      <w:r>
                        <w:t>Hortonville Elementary School</w:t>
                      </w:r>
                    </w:p>
                    <w:p w:rsidR="00DF3CC2" w:rsidRDefault="00DF3CC2" w:rsidP="004B2E97">
                      <w:pPr>
                        <w:pStyle w:val="VolumeandIssue"/>
                      </w:pPr>
                    </w:p>
                    <w:p w:rsidR="00344477" w:rsidRDefault="00344477" w:rsidP="00A842F7">
                      <w:pPr>
                        <w:pStyle w:val="VolumeandIssue"/>
                      </w:pPr>
                    </w:p>
                    <w:p w:rsidR="005B4F56" w:rsidRPr="00D502D3" w:rsidRDefault="001E357B" w:rsidP="00A842F7">
                      <w:pPr>
                        <w:pStyle w:val="VolumeandIssue"/>
                      </w:pPr>
                      <w:r>
                        <w:t>October</w:t>
                      </w:r>
                      <w:r w:rsidR="00FD51DE">
                        <w:t xml:space="preserve"> 2016</w:t>
                      </w:r>
                    </w:p>
                    <w:p w:rsidR="005B4F56" w:rsidRPr="001B32F2" w:rsidRDefault="005B4F56" w:rsidP="005B4F56">
                      <w:pPr>
                        <w:pStyle w:val="SchoolAddress"/>
                      </w:pPr>
                    </w:p>
                  </w:txbxContent>
                </v:textbox>
                <w10:wrap anchorx="page" anchory="page"/>
              </v:shape>
            </w:pict>
          </mc:Fallback>
        </mc:AlternateContent>
      </w:r>
      <w:r w:rsidR="00467E06">
        <w:rPr>
          <w:noProof/>
        </w:rPr>
        <mc:AlternateContent>
          <mc:Choice Requires="wps">
            <w:drawing>
              <wp:anchor distT="0" distB="0" distL="114300" distR="114300" simplePos="0" relativeHeight="251656192" behindDoc="0" locked="0" layoutInCell="1" allowOverlap="1" wp14:anchorId="566B6FAC" wp14:editId="72A7FE56">
                <wp:simplePos x="0" y="0"/>
                <wp:positionH relativeFrom="page">
                  <wp:posOffset>5398770</wp:posOffset>
                </wp:positionH>
                <wp:positionV relativeFrom="page">
                  <wp:posOffset>457200</wp:posOffset>
                </wp:positionV>
                <wp:extent cx="1714500" cy="1028700"/>
                <wp:effectExtent l="17145" t="19050" r="11430" b="19050"/>
                <wp:wrapNone/>
                <wp:docPr id="2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chemeClr val="bg1">
                            <a:lumMod val="100000"/>
                            <a:lumOff val="0"/>
                          </a:schemeClr>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44AD"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" fillcolor="white [3212]" strokecolor="red" strokeweight="1.75pt">
                <v:textbox inset="0,0,0,0"/>
                <w10:wrap anchorx="page" anchory="page"/>
              </v:rect>
            </w:pict>
          </mc:Fallback>
        </mc:AlternateContent>
      </w:r>
      <w:r w:rsidR="00467E06">
        <w:rPr>
          <w:noProof/>
        </w:rPr>
        <mc:AlternateContent>
          <mc:Choice Requires="wps">
            <w:drawing>
              <wp:anchor distT="0" distB="0" distL="114300" distR="114300" simplePos="0" relativeHeight="251640832" behindDoc="0" locked="0" layoutInCell="1" allowOverlap="1" wp14:anchorId="31D515D1" wp14:editId="56B2AE0B">
                <wp:simplePos x="0" y="0"/>
                <wp:positionH relativeFrom="page">
                  <wp:posOffset>2540000</wp:posOffset>
                </wp:positionH>
                <wp:positionV relativeFrom="page">
                  <wp:posOffset>3149600</wp:posOffset>
                </wp:positionV>
                <wp:extent cx="91440" cy="91440"/>
                <wp:effectExtent l="0" t="0" r="0" b="0"/>
                <wp:wrapNone/>
                <wp:docPr id="2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15D1" id="Text Box 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sg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8/S+z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1856" behindDoc="0" locked="0" layoutInCell="1" allowOverlap="1" wp14:anchorId="1FCBC1E7" wp14:editId="66DA6F97">
                <wp:simplePos x="0" y="0"/>
                <wp:positionH relativeFrom="page">
                  <wp:posOffset>2529840</wp:posOffset>
                </wp:positionH>
                <wp:positionV relativeFrom="page">
                  <wp:posOffset>6601460</wp:posOffset>
                </wp:positionV>
                <wp:extent cx="91440" cy="91440"/>
                <wp:effectExtent l="0" t="635" r="0" b="3175"/>
                <wp:wrapNone/>
                <wp:docPr id="2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C1E7" id="Text Box 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6h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YowE7aFG9+xg0I08oJhA9V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eLzqQs2sn4A&#10;/SoJCgMtwggEo5XqO0YjjJMc6287qhhG3XsBPWBnz2SoydhMBhUVuObYYOTNlfEzajcovm0B2XeZ&#10;kNfQJw13KrYN5aMACnYBI8KR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eLHqG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1339850" cy="1467485"/>
                <wp:effectExtent l="0" t="0" r="3175" b="0"/>
                <wp:wrapNone/>
                <wp:docPr id="1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" filled="f" stroked="f">
                <v:textbox style="mso-fit-shape-to-text:t" inset="0,0,0,0">
                  <w:txbxContent>
                    <w:p w:rsidR="000877A4" w:rsidRPr="000877A4" w:rsidRDefault="000877A4"/>
                  </w:txbxContent>
                </v:textbox>
                <w10:wrap anchorx="page" anchory="page"/>
              </v:shape>
            </w:pict>
          </mc:Fallback>
        </mc:AlternateContent>
      </w:r>
      <w:r w:rsidR="00467E06">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oS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TzC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50TTKfumAnqgfQ&#10;rxSgMNAijEAwGiG/YzTAOMmw+nYgkmLUvufQA2b2TIacjN1kEF6Ca4Y1Rs7caDejDr1k+waQXZdx&#10;cQN9UjOrYtNQLgqgYBYwIiyZx3FmZtD52t56Grqr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4M5oS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PR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1acT0b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bcN/f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hR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oDyC9tCjO3Yw6FoeULwgGLW8rpntra3VOOgMQm4HCDIH8LH7lrcebmT1TSMhVy0VW3allBxb&#10;RmvI1UWGJ6EeR1uQzfhR1nAn3RnpgA6N6i0glAYBOiR1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gt0hR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4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wZQm4sQIAALs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hLsAIAALs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toM4kv4AAADhAQAAEwAAAAAAAAAAAAAA&#10;AAAAAAAAW0NvbnRlbnRfVHlwZXNdLnhtbFBLAQItABQABgAIAAAAIQA4/SH/1gAAAJQBAAALAAAA&#10;AAAAAAAAAAAAAC8BAABfcmVscy8ucmVsc1BLAQItABQABgAIAAAAIQAb3nhLsAIAALsFAAAOAAAA&#10;AAAAAAAAAAAAAC4CAABkcnMvZTJvRG9jLnhtbFBLAQItABQABgAIAAAAIQB6oU6d3QAAAAs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3t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EDK/e2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sA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mED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S/gq2o70G/&#10;UoDCQIswAcFohfyB0QjTJMfq+55IilH3gcMbABc9G3I2trNBeAWhOdYYOXOt3YjaD5LtWkB2r4yL&#10;K3gnDbMqNg/KZQEUzAImhCXzOM3MCDpd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oD8r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8C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FRpz0UKJ7Oml0IyYUJjFG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rI9Ep3PXbAV9QPo&#10;VwpQGGgRJiAYrZDfMRphmuRYfdsTSTHq3nPoATN6ZkPOxnY2CK/ANccaI2eutRtR+0GyXQvIrsu4&#10;uIY+aZhVsWkoFwVQMAuYEJbM4zQzI+h0bW89zd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wFhPAr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lc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OxFJX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UosQIAALs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Xk1K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z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Mp+6YCPre9Cv&#10;kqAw0CJMQDBaqX5gNMI0ybH+vqOKYdR9ENADdvRMhpqMzWRQUYFrjg1G3lwZP6J2g+LbFpB9lwl5&#10;BX3ScKdi21A+CqBgFzAhHJnHaWZH0O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TtvOu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467E06">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35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bjfm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FC" w:rsidRDefault="004271FC">
      <w:r>
        <w:separator/>
      </w:r>
    </w:p>
  </w:endnote>
  <w:endnote w:type="continuationSeparator" w:id="0">
    <w:p w:rsidR="004271FC" w:rsidRDefault="0042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FC" w:rsidRDefault="004271FC">
      <w:r>
        <w:separator/>
      </w:r>
    </w:p>
  </w:footnote>
  <w:footnote w:type="continuationSeparator" w:id="0">
    <w:p w:rsidR="004271FC" w:rsidRDefault="0042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B118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E2D85"/>
    <w:multiLevelType w:val="hybridMultilevel"/>
    <w:tmpl w:val="03D676A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06"/>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126B"/>
    <w:rsid w:val="001E357B"/>
    <w:rsid w:val="001E5185"/>
    <w:rsid w:val="001F5E64"/>
    <w:rsid w:val="00213DB3"/>
    <w:rsid w:val="00215570"/>
    <w:rsid w:val="00222136"/>
    <w:rsid w:val="00236358"/>
    <w:rsid w:val="00236FD0"/>
    <w:rsid w:val="00254D2A"/>
    <w:rsid w:val="00284F12"/>
    <w:rsid w:val="002B1E02"/>
    <w:rsid w:val="002B5919"/>
    <w:rsid w:val="002C08BC"/>
    <w:rsid w:val="002C35F7"/>
    <w:rsid w:val="002D2D8A"/>
    <w:rsid w:val="002D56A7"/>
    <w:rsid w:val="002F0AEB"/>
    <w:rsid w:val="003277DA"/>
    <w:rsid w:val="0033356B"/>
    <w:rsid w:val="00344477"/>
    <w:rsid w:val="00350640"/>
    <w:rsid w:val="003743CF"/>
    <w:rsid w:val="003763D1"/>
    <w:rsid w:val="00380B5D"/>
    <w:rsid w:val="00380C9F"/>
    <w:rsid w:val="00394ED5"/>
    <w:rsid w:val="003A44AF"/>
    <w:rsid w:val="003B7587"/>
    <w:rsid w:val="003C089F"/>
    <w:rsid w:val="003C1C93"/>
    <w:rsid w:val="003C2170"/>
    <w:rsid w:val="003E0B50"/>
    <w:rsid w:val="004203BE"/>
    <w:rsid w:val="004271FC"/>
    <w:rsid w:val="00453D3E"/>
    <w:rsid w:val="00456E19"/>
    <w:rsid w:val="004629DF"/>
    <w:rsid w:val="00465798"/>
    <w:rsid w:val="00467E06"/>
    <w:rsid w:val="0048007A"/>
    <w:rsid w:val="004B2483"/>
    <w:rsid w:val="004B2E97"/>
    <w:rsid w:val="004C1FC0"/>
    <w:rsid w:val="004C787F"/>
    <w:rsid w:val="004D03BC"/>
    <w:rsid w:val="00516F08"/>
    <w:rsid w:val="00523ABD"/>
    <w:rsid w:val="00524BBD"/>
    <w:rsid w:val="00530AF1"/>
    <w:rsid w:val="0054200C"/>
    <w:rsid w:val="005506E3"/>
    <w:rsid w:val="005577F7"/>
    <w:rsid w:val="005848F0"/>
    <w:rsid w:val="00593D63"/>
    <w:rsid w:val="0059690B"/>
    <w:rsid w:val="005B4F56"/>
    <w:rsid w:val="005B7866"/>
    <w:rsid w:val="005B7E66"/>
    <w:rsid w:val="00605769"/>
    <w:rsid w:val="00616518"/>
    <w:rsid w:val="00647FE7"/>
    <w:rsid w:val="00651F9C"/>
    <w:rsid w:val="00681C27"/>
    <w:rsid w:val="00685F8D"/>
    <w:rsid w:val="006A65B0"/>
    <w:rsid w:val="006D64B2"/>
    <w:rsid w:val="006E29F9"/>
    <w:rsid w:val="006F69EC"/>
    <w:rsid w:val="00701254"/>
    <w:rsid w:val="007041E4"/>
    <w:rsid w:val="0070786F"/>
    <w:rsid w:val="00713F30"/>
    <w:rsid w:val="00722AA3"/>
    <w:rsid w:val="00726372"/>
    <w:rsid w:val="00730D8F"/>
    <w:rsid w:val="00733748"/>
    <w:rsid w:val="00742189"/>
    <w:rsid w:val="00754090"/>
    <w:rsid w:val="00763A94"/>
    <w:rsid w:val="00782EB2"/>
    <w:rsid w:val="00792F0A"/>
    <w:rsid w:val="007A4C2C"/>
    <w:rsid w:val="007A6666"/>
    <w:rsid w:val="007B2BC2"/>
    <w:rsid w:val="007B3172"/>
    <w:rsid w:val="007C4FE7"/>
    <w:rsid w:val="007D138D"/>
    <w:rsid w:val="007D7F35"/>
    <w:rsid w:val="007F360F"/>
    <w:rsid w:val="007F3FA8"/>
    <w:rsid w:val="008042A1"/>
    <w:rsid w:val="00805DBA"/>
    <w:rsid w:val="00835E85"/>
    <w:rsid w:val="00841065"/>
    <w:rsid w:val="0084273F"/>
    <w:rsid w:val="008450F3"/>
    <w:rsid w:val="00851A42"/>
    <w:rsid w:val="00852988"/>
    <w:rsid w:val="00892B10"/>
    <w:rsid w:val="008A0005"/>
    <w:rsid w:val="008B536F"/>
    <w:rsid w:val="008C3D83"/>
    <w:rsid w:val="008C7FE0"/>
    <w:rsid w:val="008D21C3"/>
    <w:rsid w:val="008D5A62"/>
    <w:rsid w:val="008E02B2"/>
    <w:rsid w:val="008F66E7"/>
    <w:rsid w:val="009113E9"/>
    <w:rsid w:val="0091225B"/>
    <w:rsid w:val="00925343"/>
    <w:rsid w:val="00940F18"/>
    <w:rsid w:val="0094155C"/>
    <w:rsid w:val="009429B8"/>
    <w:rsid w:val="00944813"/>
    <w:rsid w:val="00983828"/>
    <w:rsid w:val="00985819"/>
    <w:rsid w:val="009916DB"/>
    <w:rsid w:val="009A266F"/>
    <w:rsid w:val="009B24DE"/>
    <w:rsid w:val="009C438E"/>
    <w:rsid w:val="009E08FE"/>
    <w:rsid w:val="009E4798"/>
    <w:rsid w:val="009F08D6"/>
    <w:rsid w:val="009F2C50"/>
    <w:rsid w:val="00A01F2D"/>
    <w:rsid w:val="00A27836"/>
    <w:rsid w:val="00A3453A"/>
    <w:rsid w:val="00A43B9B"/>
    <w:rsid w:val="00A72C57"/>
    <w:rsid w:val="00A842F7"/>
    <w:rsid w:val="00A843A1"/>
    <w:rsid w:val="00A9094F"/>
    <w:rsid w:val="00AA15E6"/>
    <w:rsid w:val="00AC3FF1"/>
    <w:rsid w:val="00AD148A"/>
    <w:rsid w:val="00AE5663"/>
    <w:rsid w:val="00B00C94"/>
    <w:rsid w:val="00B02F72"/>
    <w:rsid w:val="00B07502"/>
    <w:rsid w:val="00B449D0"/>
    <w:rsid w:val="00B55990"/>
    <w:rsid w:val="00B62ACF"/>
    <w:rsid w:val="00B71E36"/>
    <w:rsid w:val="00B87FC2"/>
    <w:rsid w:val="00BA396A"/>
    <w:rsid w:val="00BA7E32"/>
    <w:rsid w:val="00BB757B"/>
    <w:rsid w:val="00BD1DAC"/>
    <w:rsid w:val="00BD3F20"/>
    <w:rsid w:val="00C1656B"/>
    <w:rsid w:val="00C26529"/>
    <w:rsid w:val="00C446BE"/>
    <w:rsid w:val="00C54BC7"/>
    <w:rsid w:val="00C55100"/>
    <w:rsid w:val="00C55FAA"/>
    <w:rsid w:val="00C76D7A"/>
    <w:rsid w:val="00C80EC0"/>
    <w:rsid w:val="00C83579"/>
    <w:rsid w:val="00CB0B1A"/>
    <w:rsid w:val="00CC3F51"/>
    <w:rsid w:val="00CD4651"/>
    <w:rsid w:val="00CE470C"/>
    <w:rsid w:val="00CE6A69"/>
    <w:rsid w:val="00CE7A71"/>
    <w:rsid w:val="00CF17E1"/>
    <w:rsid w:val="00CF4115"/>
    <w:rsid w:val="00D026D5"/>
    <w:rsid w:val="00D05582"/>
    <w:rsid w:val="00D12DA3"/>
    <w:rsid w:val="00D33014"/>
    <w:rsid w:val="00D3519B"/>
    <w:rsid w:val="00D431BD"/>
    <w:rsid w:val="00D502D3"/>
    <w:rsid w:val="00D53217"/>
    <w:rsid w:val="00DC2208"/>
    <w:rsid w:val="00DD4680"/>
    <w:rsid w:val="00DD6FB3"/>
    <w:rsid w:val="00DE68B8"/>
    <w:rsid w:val="00DF3CC2"/>
    <w:rsid w:val="00E247EF"/>
    <w:rsid w:val="00E46433"/>
    <w:rsid w:val="00E76CCF"/>
    <w:rsid w:val="00E97DCF"/>
    <w:rsid w:val="00EA57E3"/>
    <w:rsid w:val="00EB10EA"/>
    <w:rsid w:val="00EC2D72"/>
    <w:rsid w:val="00EC3FEA"/>
    <w:rsid w:val="00F12F72"/>
    <w:rsid w:val="00F340E7"/>
    <w:rsid w:val="00F36E14"/>
    <w:rsid w:val="00F46A00"/>
    <w:rsid w:val="00F575C2"/>
    <w:rsid w:val="00F6665B"/>
    <w:rsid w:val="00F714E9"/>
    <w:rsid w:val="00F7747A"/>
    <w:rsid w:val="00FB31AC"/>
    <w:rsid w:val="00FB3BF1"/>
    <w:rsid w:val="00FC3BB9"/>
    <w:rsid w:val="00FD51DE"/>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788C39D-E9F6-42CA-8184-15C07594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C7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woodzicka\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1</Pages>
  <Words>0</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Woodzicka</dc:creator>
  <cp:lastModifiedBy>KiaraWolfgram</cp:lastModifiedBy>
  <cp:revision>2</cp:revision>
  <cp:lastPrinted>2002-12-15T21:48:00Z</cp:lastPrinted>
  <dcterms:created xsi:type="dcterms:W3CDTF">2016-09-23T16:57:00Z</dcterms:created>
  <dcterms:modified xsi:type="dcterms:W3CDTF">2016-09-23T16:57:00Z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